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75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3" name="AutoShape 13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D1E71" id="AutoShape 135" o:spid="_x0000_s1026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eSygIAABM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CtVV5L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-812165</wp:posOffset>
            </wp:positionV>
            <wp:extent cx="6964680" cy="10536555"/>
            <wp:effectExtent l="0" t="0" r="7620" b="0"/>
            <wp:wrapNone/>
            <wp:docPr id="12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8D440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2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mlFhm&#10;sEm70266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oy2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1123315</wp:posOffset>
                </wp:positionV>
                <wp:extent cx="1339215" cy="228600"/>
                <wp:effectExtent l="0" t="0" r="3810" b="635"/>
                <wp:wrapNone/>
                <wp:docPr id="120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30.10.2023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9.25pt;margin-top:88.45pt;width:105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30.10.2023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8F001" id="_x_2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Lj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6pMSw&#10;Fpu07/ez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nYL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1123315</wp:posOffset>
                </wp:positionV>
                <wp:extent cx="1367790" cy="228600"/>
                <wp:effectExtent l="0" t="0" r="3810" b="635"/>
                <wp:wrapNone/>
                <wp:docPr id="118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03.11.2023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50.75pt;margin-top:88.45pt;width:107.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03.11.2023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9BF3" id="_x_3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46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30hhLD&#10;WmzSrt9d7QIljRJCxrZGmTrrC8zeWswP/Vvo430s2dsn4N89MbCVGgWP9+isG2Zq+eAcdI1kAjkn&#10;mGyEM4D6iLjvPoLAp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6k4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1123950</wp:posOffset>
                </wp:positionV>
                <wp:extent cx="329565" cy="219075"/>
                <wp:effectExtent l="0" t="0" r="3810" b="0"/>
                <wp:wrapNone/>
                <wp:docPr id="116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88.5pt;width:25.9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xsrgIAAKs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C9F7" id="_x_4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0XlFhm&#10;sEm7026+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OI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713740</wp:posOffset>
                </wp:positionV>
                <wp:extent cx="6111240" cy="323850"/>
                <wp:effectExtent l="0" t="0" r="3810" b="635"/>
                <wp:wrapNone/>
                <wp:docPr id="114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.25pt;margin-top:56.2pt;width:481.2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6D75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E6C4" id="_x_5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M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k2vKLHM&#10;YJN2p91i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yKM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1123950</wp:posOffset>
                </wp:positionV>
                <wp:extent cx="329565" cy="219075"/>
                <wp:effectExtent l="0" t="0" r="3810" b="0"/>
                <wp:wrapNone/>
                <wp:docPr id="112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127.5pt;margin-top:88.5pt;width:25.9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AE42" id="_x_6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UZ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dUm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WVU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-641350</wp:posOffset>
                </wp:positionV>
                <wp:extent cx="6101715" cy="1336675"/>
                <wp:effectExtent l="0" t="0" r="3810" b="0"/>
                <wp:wrapNone/>
                <wp:docPr id="110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.25pt;margin-top:-50.5pt;width:480.45pt;height:10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A5BC" id="_x_7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Ho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i5fUmJY&#10;i03a9/vbfaCkUULI2NYoU2d9gdk7i/mhfwN9vI8le/sE/JsnBnZSo+DxHp1Nw0wtH5yDrpFMIOcE&#10;k41wBlAfEQ/dBxD4ND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tFH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1504950</wp:posOffset>
                </wp:positionV>
                <wp:extent cx="3301365" cy="228600"/>
                <wp:effectExtent l="0" t="0" r="3810" b="0"/>
                <wp:wrapNone/>
                <wp:docPr id="108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Pondělí 30.10.2023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0;margin-top:118.5pt;width:259.9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Pondělí 30.10.2023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5B3D" id="_x_8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FL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ITF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1772285</wp:posOffset>
                </wp:positionV>
                <wp:extent cx="5901690" cy="190500"/>
                <wp:effectExtent l="0" t="635" r="3810" b="0"/>
                <wp:wrapNone/>
                <wp:docPr id="106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cereálie, ovoce, čaj, mléko, voda  (A: 06,07)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92.25pt;margin-top:139.55pt;width:464.7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cereálie, ovoce, čaj, mléko, voda  (A: 06,07)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0D734" id="_x_9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gD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i5fUGJY&#10;i03a9/vlPlDSKCFkbGuUqbO+wOydxfzQv4U+3seSvX0E/t0TAzupUfB4j86mYaaW985B10gmkHOC&#10;yUY4A6iPiIfuIwh8mh0DJNS+cm1ER4kIPoW9O1/7JftAOF7evF7kOUY4hi42Es1Y8fyxdT68l9CS&#10;aJTUIbsEzk6PPgypzympEtBKbJXWyXH1YaMdOTEcnW36RRkQ3Y/TtCFdSZe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kVg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1772285</wp:posOffset>
                </wp:positionV>
                <wp:extent cx="1263015" cy="190500"/>
                <wp:effectExtent l="0" t="635" r="3810" b="0"/>
                <wp:wrapNone/>
                <wp:docPr id="104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0;margin-top:139.55pt;width:99.4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3B83" id="_x_10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WJ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ctd5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mRFi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1962150</wp:posOffset>
                </wp:positionV>
                <wp:extent cx="5901690" cy="190500"/>
                <wp:effectExtent l="0" t="0" r="3810" b="0"/>
                <wp:wrapNone/>
                <wp:docPr id="102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zelná  (A: 10,12)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92.25pt;margin-top:154.5pt;width:464.7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zelná  (A: 10,12)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E215" id="_x_11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aPMwIAAFs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oWG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1962150</wp:posOffset>
                </wp:positionV>
                <wp:extent cx="1263015" cy="190500"/>
                <wp:effectExtent l="0" t="0" r="3810" b="0"/>
                <wp:wrapNone/>
                <wp:docPr id="100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0;margin-top:154.5pt;width:99.45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D948B" id="_x_12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AF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dLSgxr&#10;sUf7fj+d7QMljRJCxrZGmTrrC8zeWcwP/Vvo430s2dtH4N89MbCTGgWP9+hsGmZqee8cdI1kAjkn&#10;mGyEM4D6iHjoPoLAt9kxQELtK9dGdJSI4FPYu/O1X7IPhOPlzetFnmOEY+hiI9GMFc8fW+fDewkt&#10;iUZJHbJL4Oz06MOQ+pySKgGtxFZpnRxXHzbakRPD0dmmX5QB0f04TRvSoXi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hQA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2152015</wp:posOffset>
                </wp:positionV>
                <wp:extent cx="5901690" cy="190500"/>
                <wp:effectExtent l="0" t="0" r="3810" b="635"/>
                <wp:wrapNone/>
                <wp:docPr id="98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kuskus s masem a zeleninou, kompot ovocný - příloha, čaj  (A: 01,01a)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92.25pt;margin-top:169.45pt;width:464.7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kuskus s masem a zeleninou, kompot ovocný - příloha, čaj  (A: 01,01a)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43A5" id="_x_13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ru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Qur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2152015</wp:posOffset>
                </wp:positionV>
                <wp:extent cx="1263015" cy="190500"/>
                <wp:effectExtent l="0" t="0" r="3810" b="635"/>
                <wp:wrapNone/>
                <wp:docPr id="96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0;margin-top:169.45pt;width:99.4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9F83" id="_x_14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gT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3n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3BiB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2341880</wp:posOffset>
                </wp:positionV>
                <wp:extent cx="5901690" cy="190500"/>
                <wp:effectExtent l="0" t="0" r="3810" b="1270"/>
                <wp:wrapNone/>
                <wp:docPr id="94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chléb, sýr, čaj  (A: 01,01a,07)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92.25pt;margin-top:184.4pt;width:464.7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chléb, sýr, čaj  (A: 01,01a,07)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1E8B5" id="_x_15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N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0VJZYZ&#10;7NHutJsu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wlN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2341880</wp:posOffset>
                </wp:positionV>
                <wp:extent cx="1263015" cy="190500"/>
                <wp:effectExtent l="0" t="0" r="3810" b="1270"/>
                <wp:wrapNone/>
                <wp:docPr id="92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0;margin-top:184.4pt;width:99.4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EB8E3" id="_x_16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8e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dTSgxr&#10;sUf7fj9d7gMljRJCxrZGmTrrC8zeWcwP/Vvo430s2dtH4N89MbCTGgWP9+hsGmZqee8cdI1kAjkn&#10;mGyEM4D6iHjoPoLAt9kxQELtK9dGdJSI4FPYu/O1X7IPhOPl8vUizzHCMXSxkWjGiuePrfPhvYSW&#10;RKOkDtklcHZ69GFIfU5JlYBWYqu0To6rDxvtyInh6GzTL8qA6H6cpg3pULzFbDGIMY75MQQyjWT/&#10;AtGqgDugVVvSm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FAg8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2598420</wp:posOffset>
                </wp:positionV>
                <wp:extent cx="3301365" cy="228600"/>
                <wp:effectExtent l="0" t="0" r="3810" b="1905"/>
                <wp:wrapNone/>
                <wp:docPr id="90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Úterý 31.10.2023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0;margin-top:204.6pt;width:259.9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BmsgIAAK0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Úterý 31.10.2023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B7B5" id="_x_17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3w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+WlBjW&#10;Yo/2/X56uw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Ws3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2865120</wp:posOffset>
                </wp:positionV>
                <wp:extent cx="5901690" cy="393700"/>
                <wp:effectExtent l="0" t="0" r="3810" b="0"/>
                <wp:wrapNone/>
                <wp:docPr id="88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chléb, pomazánka tvarohová s vejci, zelenina, kakao, čaj ovocný neslazený, voda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01,01a,03,06,0</w:t>
                            </w:r>
                            <w:r>
                              <w:rPr>
                                <w:rFonts w:ascii="Arial" w:hAnsi="Arial" w:cs="Arial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92.25pt;margin-top:225.6pt;width:464.7pt;height:3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chléb, pomazánka tvarohová s vejci, zelenina, kakao, čaj ovocný neslazený, voda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01,01a,03,06,0</w:t>
                      </w:r>
                      <w:r>
                        <w:rPr>
                          <w:rFonts w:ascii="Arial" w:hAnsi="Arial" w:cs="Arial"/>
                        </w:rPr>
                        <w:t>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3288" id="_x_18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th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f4t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2865120</wp:posOffset>
                </wp:positionV>
                <wp:extent cx="1263015" cy="190500"/>
                <wp:effectExtent l="0" t="0" r="3810" b="1905"/>
                <wp:wrapNone/>
                <wp:docPr id="86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0;margin-top:225.6pt;width:99.4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66AFB" id="_x_19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hn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8XlBjW&#10;Yo/2/X663AdKGiWEjG2NMnXWF5i9s5gf+rfQx/tYsrePwL97YmAnNQoe79HZNMzU8t456BrJBHJO&#10;MNkIZwD1EfHQfQSBb7NjgITaV66N6CgRwaewd+drv2QfCMfLm9eLPMcIx9DFRqIZK54/ts6H9xJa&#10;Eo2SOmSXwNnp0Ych9TklVQJaia3SOjmuPmy0IyeGo7NNvygDovtxmjakK+lyMVsMYoxjfgyBTCPZ&#10;v0C0KuAOaNViE65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6nkh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3258185</wp:posOffset>
                </wp:positionV>
                <wp:extent cx="5901690" cy="190500"/>
                <wp:effectExtent l="0" t="635" r="3810" b="0"/>
                <wp:wrapNone/>
                <wp:docPr id="84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hovězí vývar se špenátovými knedlíčky  (A: 01,03,07,09,11,12)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92.25pt;margin-top:256.55pt;width:464.7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hovězí vývar se špenátovými knedlíčky  (A: 01,03,07,09,11,12)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C767" id="_x_20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h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uVu0hJp4SQqa1Jpt6FCrO3DvPj6Q2c0n0qObhH4N8CsbCVGgVP9+isO2Zbee899J1kAjln&#10;mGKEM4CGhLjvP4DAt9khQkY9Nd4kdJSI4FPYu6dLv+QpEo6X11eLssQIx9DZRqIFq54/dj7EdxIM&#10;SUZNPbLL4Oz4GOKQ+pySKwGtxEZpnR3f7tfakyPD0dnkX5IB0cM4TVvS1/R2MVsMYoxjYQyBTBPZ&#10;v0AYFXEHtDLYhE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gdh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3258185</wp:posOffset>
                </wp:positionV>
                <wp:extent cx="1263015" cy="190500"/>
                <wp:effectExtent l="0" t="635" r="3810" b="0"/>
                <wp:wrapNone/>
                <wp:docPr id="82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0;margin-top:256.55pt;width:99.45pt;height: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98B7" id="_x_21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tu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UEssM&#10;9mh32s2m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YBt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3448050</wp:posOffset>
                </wp:positionV>
                <wp:extent cx="5901690" cy="190500"/>
                <wp:effectExtent l="0" t="0" r="3810" b="0"/>
                <wp:wrapNone/>
                <wp:docPr id="80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mexický guláš, rýže dušená, zelenina, voda se sirupem  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92.25pt;margin-top:271.5pt;width:464.7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mexický guláš, rýže dušená, zelenina, voda se sirupem  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0E88" id="_x_22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69D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3448050</wp:posOffset>
                </wp:positionV>
                <wp:extent cx="1263015" cy="190500"/>
                <wp:effectExtent l="0" t="0" r="3810" b="0"/>
                <wp:wrapNone/>
                <wp:docPr id="78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0;margin-top:271.5pt;width:99.4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9FCBD" id="_x_23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fkMwIAAFo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5lX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3637915</wp:posOffset>
                </wp:positionV>
                <wp:extent cx="5901690" cy="190500"/>
                <wp:effectExtent l="0" t="0" r="3810" b="635"/>
                <wp:wrapNone/>
                <wp:docPr id="76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banány, voda se sirupem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92.25pt;margin-top:286.45pt;width:464.7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banány, voda se sirupem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5624" id="_x_24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UZ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W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GjU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3637915</wp:posOffset>
                </wp:positionV>
                <wp:extent cx="1263015" cy="190500"/>
                <wp:effectExtent l="0" t="0" r="3810" b="635"/>
                <wp:wrapNone/>
                <wp:docPr id="74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0;margin-top:286.45pt;width:99.4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0A72" id="_x_25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5E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ZY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RnuR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3894455</wp:posOffset>
                </wp:positionV>
                <wp:extent cx="3301365" cy="228600"/>
                <wp:effectExtent l="0" t="0" r="3810" b="1270"/>
                <wp:wrapNone/>
                <wp:docPr id="72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Středa 1.11.2023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0;margin-top:306.65pt;width:259.9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WoswIAAK0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Středa 1.11.2023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929B" id="_x_26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IU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b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Nmy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4161790</wp:posOffset>
                </wp:positionV>
                <wp:extent cx="5901690" cy="393700"/>
                <wp:effectExtent l="0" t="0" r="3810" b="0"/>
                <wp:wrapNone/>
                <wp:docPr id="70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chléb, pomazánka drožďová, zelenina, horká čokoláda, voda s citrónem, voda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01,01a,03,06,07)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92.25pt;margin-top:327.7pt;width:464.7pt;height:3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chléb, pomazánka drožďová, zelenina, horká čokoláda, voda s citrónem, voda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01,01a,03,06,07)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EDA2" id="_x_27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D6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7OQ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oFw+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4161790</wp:posOffset>
                </wp:positionV>
                <wp:extent cx="1263015" cy="190500"/>
                <wp:effectExtent l="0" t="0" r="3810" b="635"/>
                <wp:wrapNone/>
                <wp:docPr id="68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0;margin-top:327.7pt;width:99.4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B0C4" id="_x_28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ZrMwIAAFoEAAAOAAAAZHJzL2Uyb0RvYy54bWysVE2P0zAQvSPxHyzfadLSdrt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6Q2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4554855</wp:posOffset>
                </wp:positionV>
                <wp:extent cx="5901690" cy="190500"/>
                <wp:effectExtent l="0" t="1905" r="3810" b="0"/>
                <wp:wrapNone/>
                <wp:docPr id="66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kapustová  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92.25pt;margin-top:358.65pt;width:464.7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GjsAIAAK0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kapustová  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72A1" id="_x_29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Vt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LSgxr&#10;sUeH/jBb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0X1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4554855</wp:posOffset>
                </wp:positionV>
                <wp:extent cx="1263015" cy="190500"/>
                <wp:effectExtent l="0" t="1905" r="3810" b="0"/>
                <wp:wrapNone/>
                <wp:docPr id="64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0;margin-top:358.65pt;width:99.45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8C5A9" id="_x_30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H/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suH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4744720</wp:posOffset>
                </wp:positionV>
                <wp:extent cx="5901690" cy="393700"/>
                <wp:effectExtent l="0" t="1270" r="3810" b="0"/>
                <wp:wrapNone/>
                <wp:docPr id="62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rybí filé obalované, brambory, salát zelný, vitaminový nápoj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01,01a,03,04,06,07,09,12)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92.25pt;margin-top:373.6pt;width:464.7pt;height:3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rybí filé obalované, brambory, salát zelný, vitaminový nápoj  (A: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01,01a,03,04,06,07,09,12)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4F243" id="_x_31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L5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+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Mi+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4744720</wp:posOffset>
                </wp:positionV>
                <wp:extent cx="1263015" cy="190500"/>
                <wp:effectExtent l="0" t="1270" r="3810" b="0"/>
                <wp:wrapNone/>
                <wp:docPr id="60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0;margin-top:373.6pt;width:99.45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A5C77" id="_x_32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em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8z2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jMHp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5137785</wp:posOffset>
                </wp:positionV>
                <wp:extent cx="5901690" cy="190500"/>
                <wp:effectExtent l="0" t="3810" r="3810" b="0"/>
                <wp:wrapNone/>
                <wp:docPr id="58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chléb, lučina, vitaminový nápoj  (A: 01,01a,07)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92.25pt;margin-top:404.55pt;width:464.7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chléb, lučina, vitaminový nápoj  (A: 01,01a,07)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E126" id="_x_33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1N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U1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9O1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5137785</wp:posOffset>
                </wp:positionV>
                <wp:extent cx="1263015" cy="190500"/>
                <wp:effectExtent l="0" t="3810" r="3810" b="0"/>
                <wp:wrapNone/>
                <wp:docPr id="56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0;margin-top:404.55pt;width:99.45pt;height: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C1B5A" id="_x_34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+w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/5qu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nePs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5394325</wp:posOffset>
                </wp:positionV>
                <wp:extent cx="3301365" cy="228600"/>
                <wp:effectExtent l="0" t="3175" r="3810" b="0"/>
                <wp:wrapNone/>
                <wp:docPr id="54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Čtvrtek 2.11.2023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0;margin-top:424.75pt;width:259.9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Čtvrtek 2.11.2023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BFA0" id="_x_35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Tt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mnxLAW&#10;e7Tv9/P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fdFT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5661025</wp:posOffset>
                </wp:positionV>
                <wp:extent cx="5901690" cy="393700"/>
                <wp:effectExtent l="0" t="3175" r="3810" b="3175"/>
                <wp:wrapNone/>
                <wp:docPr id="52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rohlík, pomazánka brokolicová, zelenina, mléko ochucené, voda se sirupem, voda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01,07,12)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92.25pt;margin-top:445.75pt;width:464.7pt;height:3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rohlík, pomazánka brokolicová, zelenina, mléko ochucené, voda se sirupem, voda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01,07,12)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B0AC" id="_x_36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i9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p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rQI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5661025</wp:posOffset>
                </wp:positionV>
                <wp:extent cx="1263015" cy="190500"/>
                <wp:effectExtent l="0" t="3175" r="3810" b="0"/>
                <wp:wrapNone/>
                <wp:docPr id="50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0;margin-top:445.75pt;width:99.45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2BD" id="_x_37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p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S+pMSw&#10;Fnu07/dXN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OzKU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6054090</wp:posOffset>
                </wp:positionV>
                <wp:extent cx="5901690" cy="190500"/>
                <wp:effectExtent l="0" t="0" r="3810" b="3810"/>
                <wp:wrapNone/>
                <wp:docPr id="48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 xml:space="preserve">česneková  </w:t>
                            </w:r>
                            <w:r>
                              <w:rPr>
                                <w:rFonts w:ascii="Arial" w:hAnsi="Arial" w:cs="Arial"/>
                              </w:rPr>
                              <w:t>(A: 01,01a,12)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92.25pt;margin-top:476.7pt;width:464.7pt;height: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 xml:space="preserve">česneková  </w:t>
                      </w:r>
                      <w:r>
                        <w:rPr>
                          <w:rFonts w:ascii="Arial" w:hAnsi="Arial" w:cs="Arial"/>
                        </w:rPr>
                        <w:t>(A: 01,01a,12)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2FB0C" id="_x_38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zC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jq/ocSw&#10;Fnu07/dXy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cmM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6054090</wp:posOffset>
                </wp:positionV>
                <wp:extent cx="1263015" cy="190500"/>
                <wp:effectExtent l="0" t="0" r="3810" b="3810"/>
                <wp:wrapNone/>
                <wp:docPr id="46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0;margin-top:476.7pt;width:99.45pt;height: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93604" id="_x_39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/E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c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ShP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6243955</wp:posOffset>
                </wp:positionV>
                <wp:extent cx="5901690" cy="190500"/>
                <wp:effectExtent l="0" t="0" r="3810" b="4445"/>
                <wp:wrapNone/>
                <wp:docPr id="44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omáčka koprová, knedlík špaldový, vejce vařené, perník, čaj  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92.25pt;margin-top:491.65pt;width:464.7pt;height: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omáčka koprová, knedlík špaldový, vejce vařené, perník, čaj  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4B16" id="_x_40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cr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eCnK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6243955</wp:posOffset>
                </wp:positionV>
                <wp:extent cx="1263015" cy="190500"/>
                <wp:effectExtent l="0" t="0" r="3810" b="4445"/>
                <wp:wrapNone/>
                <wp:docPr id="42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0;margin-top:491.65pt;width:99.45pt;height: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C6B1" id="_x_41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Q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QFk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6433820</wp:posOffset>
                </wp:positionV>
                <wp:extent cx="5901690" cy="190500"/>
                <wp:effectExtent l="0" t="4445" r="3810" b="0"/>
                <wp:wrapNone/>
                <wp:docPr id="40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jogurt, čaj  (A: 07,08b)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92.25pt;margin-top:506.6pt;width:464.7pt;height: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jogurt, čaj  (A: 07,08b)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72DA" id="_x_42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B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+WlBjW&#10;Yo/2/X4+2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TA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6433820</wp:posOffset>
                </wp:positionV>
                <wp:extent cx="1263015" cy="190500"/>
                <wp:effectExtent l="0" t="4445" r="3810" b="0"/>
                <wp:wrapNone/>
                <wp:docPr id="38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0;margin-top:506.6pt;width:99.45pt;height: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5BEEB" id="_x_43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qM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k1JYa1&#10;2KN9v1/M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kyq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6690360</wp:posOffset>
                </wp:positionV>
                <wp:extent cx="3301365" cy="228600"/>
                <wp:effectExtent l="0" t="3810" r="3810" b="0"/>
                <wp:wrapNone/>
                <wp:docPr id="36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Pátek 3.11.2023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0;margin-top:526.8pt;width:259.95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jEswIAAK0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Pátek 3.11.2023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C254" id="_x_44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hx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CEssM&#10;9mh32s3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BBI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6957060</wp:posOffset>
                </wp:positionV>
                <wp:extent cx="5901690" cy="190500"/>
                <wp:effectExtent l="0" t="3810" r="3810" b="0"/>
                <wp:wrapNone/>
                <wp:docPr id="34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 xml:space="preserve">topinky, ovoce, bílá káva, čaj ovocný neslazený, voda  </w:t>
                            </w:r>
                            <w:r>
                              <w:rPr>
                                <w:rFonts w:ascii="Arial" w:hAnsi="Arial" w:cs="Arial"/>
                              </w:rPr>
                              <w:t>(A: 01,01a,07)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92.25pt;margin-top:547.8pt;width:464.7pt;height: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 xml:space="preserve">topinky, ovoce, bílá káva, čaj ovocný neslazený, voda  </w:t>
                      </w:r>
                      <w:r>
                        <w:rPr>
                          <w:rFonts w:ascii="Arial" w:hAnsi="Arial" w:cs="Arial"/>
                        </w:rPr>
                        <w:t>(A: 01,01a,07)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40F1" id="_x_45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Ms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4v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E5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6957060</wp:posOffset>
                </wp:positionV>
                <wp:extent cx="1263015" cy="190500"/>
                <wp:effectExtent l="0" t="3810" r="3810" b="0"/>
                <wp:wrapNone/>
                <wp:docPr id="32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0;margin-top:547.8pt;width:99.4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734F" id="_x_46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89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NPP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7146925</wp:posOffset>
                </wp:positionV>
                <wp:extent cx="5901690" cy="190500"/>
                <wp:effectExtent l="0" t="3175" r="3810" b="0"/>
                <wp:wrapNone/>
                <wp:docPr id="30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vital (směs zeleniny a luštěnin)  (A: 01,03,06,07,09,10,12)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92.25pt;margin-top:562.75pt;width:464.7pt;height: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vital (směs zeleniny a luštěnin)  (A: 01,03,06,07,09,10,12)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B68D" id="_x_47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2S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dLSgxr&#10;sUf7fj+/3Q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sN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7146925</wp:posOffset>
                </wp:positionV>
                <wp:extent cx="1263015" cy="190500"/>
                <wp:effectExtent l="0" t="3175" r="3810" b="0"/>
                <wp:wrapNone/>
                <wp:docPr id="28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0;margin-top:562.75pt;width:99.45pt;height: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A1AF" id="_x_48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sD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NbSgxr&#10;sUf7fj9f7g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65L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7337425</wp:posOffset>
                </wp:positionV>
                <wp:extent cx="5901690" cy="190500"/>
                <wp:effectExtent l="0" t="3175" r="3810" b="0"/>
                <wp:wrapNone/>
                <wp:docPr id="26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špagety, boloňská omáčka, ovoce, horká čokoláda  (A: 01,03,04,06,07,09)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92.25pt;margin-top:577.75pt;width:464.7pt;height: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hDsAIAAK0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špagety, boloňská omáčka, ovoce, horká čokoláda  (A: 01,03,04,06,07,09)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03A1" id="_x_49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DT4gF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7337425</wp:posOffset>
                </wp:positionV>
                <wp:extent cx="1263015" cy="190500"/>
                <wp:effectExtent l="0" t="3175" r="3810" b="0"/>
                <wp:wrapNone/>
                <wp:docPr id="24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0;margin-top:577.75pt;width:99.45pt;height: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B27C9" id="_x_50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yX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Licl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7527290</wp:posOffset>
                </wp:positionV>
                <wp:extent cx="5901690" cy="190500"/>
                <wp:effectExtent l="0" t="2540" r="3810" b="0"/>
                <wp:wrapNone/>
                <wp:docPr id="22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</w:rPr>
                              <w:t>Brumík, horká čokoláda  (A: 01,03,06,07)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92.25pt;margin-top:592.7pt;width:464.7pt;height: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</w:rPr>
                        <w:t>Brumík, horká čokoláda  (A: 01,03,06,07)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8B32" id="_x_51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+R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KiWUG&#10;e7Q77R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Flfk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7527290</wp:posOffset>
                </wp:positionV>
                <wp:extent cx="1263015" cy="190500"/>
                <wp:effectExtent l="0" t="2540" r="3810" b="0"/>
                <wp:wrapNone/>
                <wp:docPr id="20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0;margin-top:592.7pt;width:99.45pt;height: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849AC" id="_x_52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rO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JiWEt&#10;9mjf7xez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OXr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8004175</wp:posOffset>
                </wp:positionV>
                <wp:extent cx="415290" cy="919480"/>
                <wp:effectExtent l="0" t="3175" r="3810" b="1270"/>
                <wp:wrapNone/>
                <wp:docPr id="18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91.5pt;margin-top:630.25pt;width:32.7pt;height:72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B39B" id="_x_53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Al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NJYa1&#10;2KNdv1tc7Q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/pA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8004810</wp:posOffset>
                </wp:positionV>
                <wp:extent cx="1101090" cy="154305"/>
                <wp:effectExtent l="0" t="3810" r="3810" b="3810"/>
                <wp:wrapNone/>
                <wp:docPr id="16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1.5pt;margin-top:630.3pt;width:86.7pt;height:12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15EAA" id="_x_54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LY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C+W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ffL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8004175</wp:posOffset>
                </wp:positionV>
                <wp:extent cx="2244090" cy="919480"/>
                <wp:effectExtent l="0" t="3175" r="3810" b="1270"/>
                <wp:wrapNone/>
                <wp:docPr id="14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Obiloviny - pšenice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Sójové boby (sója)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117.75pt;margin-top:630.25pt;width:176.7pt;height:72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Obiloviny - pšenice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Sójové boby (sója)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FF8" id="_x_55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mF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sHdXlBjW&#10;YY/2w74o9oGSVgkhY1ujTL31JWbvLOaH4Q0M8T6W7O0j8G+eGNhJjYLHe3Q2LTONvHcO+lYygZwT&#10;TDbBGUF9RDz0H0Dg2+wYIKEOtesiOkpE8Cns3dOlX3IIhOPl9VWR5xjhGDrbSDRj5fPH1vnwTkJH&#10;olFRh+wSODs9+jCmPqekSkArsVVaJ8c1h4125MRwdLbpF2VAdD9N04b0Fb0tFsUoxjTmpxDINJL9&#10;C0SnAu6AVl1Fb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fim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8004175</wp:posOffset>
                </wp:positionV>
                <wp:extent cx="415290" cy="774065"/>
                <wp:effectExtent l="0" t="3175" r="3810" b="3810"/>
                <wp:wrapNone/>
                <wp:docPr id="12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296.25pt;margin-top:630.25pt;width:32.7pt;height:60.9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08b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9CB5F" id="_x_56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XV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lxLAW&#10;e7Tv94vlPlDSKCFkbGuUqbO+wOydxfzQv4U+3seSvX0E/t0TAzupUfB4j86mYaaW985B10gmkHOC&#10;yUY4A6iPiIfuIwh8mx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vnX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8004175</wp:posOffset>
                </wp:positionV>
                <wp:extent cx="2244090" cy="774065"/>
                <wp:effectExtent l="0" t="3175" r="3810" b="3810"/>
                <wp:wrapNone/>
                <wp:docPr id="10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Skoř. plody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lískové ořechy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Hořčice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Sezamová semena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Oxid siřičitý a siřičitany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322.5pt;margin-top:630.25pt;width:176.7pt;height:60.9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YLrQ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Skoř. plody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lískové ořechy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Hořčice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Sezamová semena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Oxid siřičitý a siřičitany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7738110</wp:posOffset>
                </wp:positionV>
                <wp:extent cx="5838825" cy="0"/>
                <wp:effectExtent l="9525" t="13335" r="9525" b="571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59210" id="Line 14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09.3pt" to="463.5pt,6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E02DA" id="_x_57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fDjX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7776210</wp:posOffset>
                </wp:positionV>
                <wp:extent cx="2963545" cy="154305"/>
                <wp:effectExtent l="0" t="3810" r="0" b="3810"/>
                <wp:wrapNone/>
                <wp:docPr id="7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Jejich čísla jsou uvedena v závorce za názvem jídla.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122.25pt;margin-top:612.3pt;width:233.35pt;height:12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VVrwIAAKw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Jejich čísla jsou uvedena v závorce za názvem jídla.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BF087" id="_x_58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vhMgIAAFk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5sv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7776210</wp:posOffset>
                </wp:positionV>
                <wp:extent cx="348615" cy="154305"/>
                <wp:effectExtent l="0" t="3810" r="3810" b="3810"/>
                <wp:wrapNone/>
                <wp:docPr id="5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Jídlo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3pt;margin-top:612.3pt;width:27.45pt;height:12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Jídlo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8B31" id="_x_59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jn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eUGNZi&#10;i/b9frHcB0oaJYSMXY0qddYXmLyzmB76t9DH+1ixt4/Av3tiYCc16h3v0dk0zNTy3jnoGskEUk4w&#10;2QhnAPUR8dB9BIFv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6Bwjn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7776210</wp:posOffset>
                </wp:positionV>
                <wp:extent cx="1263015" cy="158115"/>
                <wp:effectExtent l="0" t="3810" r="3810" b="0"/>
                <wp:wrapNone/>
                <wp:docPr id="3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obsahuje alergeny.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27.75pt;margin-top:612.3pt;width:99.45pt;height:12.4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TArQIAAKw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D75B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obsahuje alergeny.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D114" id="_x_60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jo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cYmOg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8951595</wp:posOffset>
                </wp:positionV>
                <wp:extent cx="6101715" cy="171450"/>
                <wp:effectExtent l="0" t="0" r="3810" b="1905"/>
                <wp:wrapNone/>
                <wp:docPr id="1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75B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1.5pt;margin-top:704.85pt;width:480.45pt;height:13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D75B7"/>
                  </w:txbxContent>
                </v:textbox>
              </v:shape>
            </w:pict>
          </mc:Fallback>
        </mc:AlternateContent>
      </w:r>
    </w:p>
    <w:sectPr w:rsidR="00000000">
      <w:pgSz w:w="11905" w:h="16838"/>
      <w:pgMar w:top="1560" w:right="62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75B7"/>
    <w:rsid w:val="006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1"/>
    <o:shapelayout v:ext="edit">
      <o:idmap v:ext="edit" data="1"/>
    </o:shapelayout>
  </w:shapeDefaults>
  <w:decimalSymbol w:val=","/>
  <w:listSeparator w:val=";"/>
  <w15:chartTrackingRefBased/>
  <w15:docId w15:val="{E4F87791-8DCB-4FB2-8E99-4FF30D54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2</cp:revision>
  <dcterms:created xsi:type="dcterms:W3CDTF">2023-10-27T06:37:00Z</dcterms:created>
  <dcterms:modified xsi:type="dcterms:W3CDTF">2023-10-27T06:37:00Z</dcterms:modified>
</cp:coreProperties>
</file>