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7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AutoShape 11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8561" id="AutoShape 117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tY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BgpEgHTTpZmeky43CcI5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LhkK1j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10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CBFA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f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pVXlFhm&#10;sEm70266i5R0SgiZ2ppk6l2oMHvrMD+e3sAp3aeSg3sE/i0QC1upUfB0j866Y7aV995D30kmkHOG&#10;KUY4A2hIiPv+Awh8mh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8of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1123315</wp:posOffset>
                </wp:positionV>
                <wp:extent cx="1339215" cy="228600"/>
                <wp:effectExtent l="0" t="0" r="3810" b="635"/>
                <wp:wrapNone/>
                <wp:docPr id="10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23.10.2023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9.25pt;margin-top:88.45pt;width:105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23.10.2023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405E" id="_x_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VTSiwz&#10;2KTdaTfbRUo6JYRMbU0y9S5UmL11mB9Pb+GU7lPJwT0A/x6Iha3UKHi6R2fdMdvKO++h7yQTyDnD&#10;FCOcATQkxH3/EQQ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Y3H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1123315</wp:posOffset>
                </wp:positionV>
                <wp:extent cx="1367790" cy="228600"/>
                <wp:effectExtent l="0" t="0" r="3810" b="635"/>
                <wp:wrapNone/>
                <wp:docPr id="10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50.75pt;margin-top:88.45pt;width:107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z3rA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26.10.2023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F36C" id="_x_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Am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+ZYC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9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88.5pt;width:25.9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DSrQIAAKo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06B5" id="_x_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0E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/kuUtIpIWTqalKpd6HC5K3D9Hh6A6d0nyoO7hH4t0AsbKVGvdM9OuuO2Vbeew99J5lAyhmm&#10;GOEMoCEh7vsPIPBp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2MDQ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713740</wp:posOffset>
                </wp:positionV>
                <wp:extent cx="6111240" cy="323850"/>
                <wp:effectExtent l="0" t="0" r="3810" b="635"/>
                <wp:wrapNone/>
                <wp:docPr id="9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56.2pt;width:481.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MBrgIAAKs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2457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1167" id="_x_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RMMA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MDxkTD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9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27.5pt;margin-top:88.5pt;width:25.9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A25C" id="_x_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6U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ft3p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-641350</wp:posOffset>
                </wp:positionV>
                <wp:extent cx="6101715" cy="1336675"/>
                <wp:effectExtent l="0" t="0" r="3810" b="0"/>
                <wp:wrapNone/>
                <wp:docPr id="9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.25pt;margin-top:-50.5pt;width:480.45pt;height:10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q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FmhxGquAgAArAUAAA4AAAAA&#10;AAAAAAAAAAAALgIAAGRycy9lMm9Eb2MueG1sUEsBAi0AFAAGAAgAAAAhACwpQoz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ACDB" id="_x_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fc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UuUtIpIWTqalKpd6HC5K3D9Hh6A6d0nyoO7hH4t0AsbKVGvdM9OuuO2Vbeew99J5lAyhmm&#10;GOEMoCEh7vsPIPBp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pdt9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1504950</wp:posOffset>
                </wp:positionV>
                <wp:extent cx="3301365" cy="228600"/>
                <wp:effectExtent l="0" t="0" r="3810" b="0"/>
                <wp:wrapNone/>
                <wp:docPr id="9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Pondělí 23.10.2023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0;margin-top:118.5pt;width:25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/LsAIAAKs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Pondělí 23.10.2023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5B0E" id="_x_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9XMQ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pSH1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1772285</wp:posOffset>
                </wp:positionV>
                <wp:extent cx="5901690" cy="190500"/>
                <wp:effectExtent l="0" t="635" r="3810" b="0"/>
                <wp:wrapNone/>
                <wp:docPr id="8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chléb, pomazánka tvarohová se sýrem, zelenina, čaj, mléko, voda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2.25pt;margin-top:139.55pt;width:464.7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chléb, pomazánka tvarohová se sýrem, zelenina, čaj, mléko, voda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2FBC" id="_x_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OOMQ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cl04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1772285</wp:posOffset>
                </wp:positionV>
                <wp:extent cx="1263015" cy="190500"/>
                <wp:effectExtent l="0" t="635" r="3810" b="0"/>
                <wp:wrapNone/>
                <wp:docPr id="8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0;margin-top:139.55pt;width:99.4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5DF1" id="_x_1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I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k3L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DbI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1962150</wp:posOffset>
                </wp:positionV>
                <wp:extent cx="5901690" cy="190500"/>
                <wp:effectExtent l="0" t="0" r="3810" b="0"/>
                <wp:wrapNone/>
                <wp:docPr id="8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bramborová  (A: 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25pt;margin-top:154.5pt;width:464.7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bramborová  (A: 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9D40" id="_x_1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l9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O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Dml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63015" cy="190500"/>
                <wp:effectExtent l="0" t="0" r="3810" b="0"/>
                <wp:wrapNone/>
                <wp:docPr id="8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0;margin-top:154.5pt;width:99.4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BF12" id="_x_1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k1n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zjU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2152015</wp:posOffset>
                </wp:positionV>
                <wp:extent cx="5901690" cy="190500"/>
                <wp:effectExtent l="0" t="0" r="3810" b="635"/>
                <wp:wrapNone/>
                <wp:docPr id="8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fazolový guláš s krůtím masem, ovoce, mléko ochucené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25pt;margin-top:169.45pt;width:464.7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fazolový guláš s krůtím masem, ovoce, mléko ochucené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79DB" id="_x_1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a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+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EM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2152015</wp:posOffset>
                </wp:positionV>
                <wp:extent cx="1263015" cy="190500"/>
                <wp:effectExtent l="0" t="0" r="3810" b="635"/>
                <wp:wrapNone/>
                <wp:docPr id="7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0;margin-top:169.45pt;width:99.4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B9F2" id="_x_1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cK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d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3RH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2341880</wp:posOffset>
                </wp:positionV>
                <wp:extent cx="5901690" cy="190500"/>
                <wp:effectExtent l="0" t="0" r="3810" b="1270"/>
                <wp:wrapNone/>
                <wp:docPr id="7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chléb, máslo, mléko ochucené  (A: 01,01a,07,12)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92.25pt;margin-top:184.4pt;width:464.7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chléb, máslo, mléko ochucené  (A: 01,01a,07,12)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33BC" id="_x_1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QM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J8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l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2341880</wp:posOffset>
                </wp:positionV>
                <wp:extent cx="1263015" cy="190500"/>
                <wp:effectExtent l="0" t="0" r="3810" b="1270"/>
                <wp:wrapNone/>
                <wp:docPr id="7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0;margin-top:184.4pt;width:99.4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050D" id="_x_1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A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+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fA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2598420</wp:posOffset>
                </wp:positionV>
                <wp:extent cx="3301365" cy="228600"/>
                <wp:effectExtent l="0" t="0" r="3810" b="1905"/>
                <wp:wrapNone/>
                <wp:docPr id="7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Úterý 24.10.2023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0;margin-top:204.6pt;width:25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usswIAAK0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Úterý 24.10.2023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B6FB" id="_x_1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B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d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1YD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2865120</wp:posOffset>
                </wp:positionV>
                <wp:extent cx="5901690" cy="190500"/>
                <wp:effectExtent l="0" t="0" r="3810" b="1905"/>
                <wp:wrapNone/>
                <wp:docPr id="7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šáteček, ovoce, bílá káva, čaj ovocný neslazený, voda  (A: 01</w:t>
                            </w:r>
                            <w:r>
                              <w:rPr>
                                <w:rFonts w:ascii="Arial" w:hAnsi="Arial" w:cs="Arial"/>
                              </w:rPr>
                              <w:t>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92.25pt;margin-top:225.6pt;width:464.7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šáteček, ovoce, bílá káva, čaj ovocný neslazený, voda  (A: 01</w:t>
                      </w:r>
                      <w:r>
                        <w:rPr>
                          <w:rFonts w:ascii="Arial" w:hAnsi="Arial" w:cs="Arial"/>
                        </w:rPr>
                        <w:t>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F917" id="_x_1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2V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c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7G2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2865120</wp:posOffset>
                </wp:positionV>
                <wp:extent cx="1263015" cy="190500"/>
                <wp:effectExtent l="0" t="0" r="3810" b="1905"/>
                <wp:wrapNone/>
                <wp:docPr id="6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0;margin-top:225.6pt;width:99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79sQIAAK0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C80C" id="_x_1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d+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6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uH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3054985</wp:posOffset>
                </wp:positionV>
                <wp:extent cx="5901690" cy="190500"/>
                <wp:effectExtent l="0" t="0" r="3810" b="2540"/>
                <wp:wrapNone/>
                <wp:docPr id="6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hovězí vývar s rýží a hráškem  (A: 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92.25pt;margin-top:240.55pt;width:464.7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hovězí vývar s rýží a hráškem  (A: 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4D0A" id="_x_2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8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/l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1g8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3054985</wp:posOffset>
                </wp:positionV>
                <wp:extent cx="1263015" cy="190500"/>
                <wp:effectExtent l="0" t="0" r="3810" b="2540"/>
                <wp:wrapNone/>
                <wp:docPr id="6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0;margin-top:240.55pt;width:99.4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Uj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4A84" id="_x_2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R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dXU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3244850</wp:posOffset>
                </wp:positionV>
                <wp:extent cx="5901690" cy="393700"/>
                <wp:effectExtent l="0" t="0" r="3810" b="0"/>
                <wp:wrapNone/>
                <wp:docPr id="6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 xml:space="preserve">vepřové maso pečené, špenát dušený, bramborové knedlíky, jogurt, vitaminový nápoj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(A: 01,03,05,06,07,08,08b,09,11,12,13)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92.25pt;margin-top:255.5pt;width:464.7pt;height:3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 xml:space="preserve">vepřové maso pečené, špenát dušený, bramborové knedlíky, jogurt, vitaminový nápoj </w:t>
                      </w:r>
                      <w:r>
                        <w:rPr>
                          <w:rFonts w:ascii="Arial" w:hAnsi="Arial" w:cs="Arial"/>
                        </w:rPr>
                        <w:br/>
                        <w:t>(A: 01,03,05,06,07,08,08b,09,11,12,13)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3622" id="_x_2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FYg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3244850</wp:posOffset>
                </wp:positionV>
                <wp:extent cx="1263015" cy="190500"/>
                <wp:effectExtent l="0" t="0" r="3810" b="3175"/>
                <wp:wrapNone/>
                <wp:docPr id="6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0;margin-top:255.5pt;width:99.4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9F89" id="_x_2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u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j+7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1Qy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3637915</wp:posOffset>
                </wp:positionV>
                <wp:extent cx="5901690" cy="190500"/>
                <wp:effectExtent l="0" t="0" r="3810" b="635"/>
                <wp:wrapNone/>
                <wp:docPr id="5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banány, vitaminový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25pt;margin-top:286.45pt;width:464.7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banány, vitaminový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2ADA" id="_x_2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k+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8Xk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3637915</wp:posOffset>
                </wp:positionV>
                <wp:extent cx="1263015" cy="190500"/>
                <wp:effectExtent l="0" t="0" r="3810" b="635"/>
                <wp:wrapNone/>
                <wp:docPr id="5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0;margin-top:286.45pt;width:99.4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908A" id="_x_2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4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5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ELo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3894455</wp:posOffset>
                </wp:positionV>
                <wp:extent cx="3301365" cy="228600"/>
                <wp:effectExtent l="0" t="0" r="3810" b="1270"/>
                <wp:wrapNone/>
                <wp:docPr id="5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Středa 25.10.2023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0;margin-top:306.65pt;width:25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e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chRpx0UKOH8SFYms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Středa 25.10.2023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74EC" id="_x_2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4z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zL+M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4161790</wp:posOffset>
                </wp:positionV>
                <wp:extent cx="5901690" cy="393700"/>
                <wp:effectExtent l="0" t="0" r="3810" b="0"/>
                <wp:wrapNone/>
                <wp:docPr id="5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chléb, pomazánka salámová, zelenina, kakao, voda se sirupem,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25pt;margin-top:327.7pt;width:464.7pt;height:3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PgsQIAAK0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chléb, pomazánka salámová, zelenina, kakao, voda se sirupem,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3449" id="_x_2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01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0z0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4161790</wp:posOffset>
                </wp:positionV>
                <wp:extent cx="1263015" cy="190500"/>
                <wp:effectExtent l="0" t="0" r="3810" b="635"/>
                <wp:wrapNone/>
                <wp:docPr id="5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0;margin-top:327.7pt;width:9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bCsQIAAK0FAAAOAAAAZHJzL2Uyb0RvYy54bWysVNuOmzAQfa/Uf7D8znJZI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2B81" id="_x_2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Oh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jBb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2lT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4554855</wp:posOffset>
                </wp:positionV>
                <wp:extent cx="5901690" cy="190500"/>
                <wp:effectExtent l="0" t="1905" r="3810" b="0"/>
                <wp:wrapNone/>
                <wp:docPr id="4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zeleninová s drožďovými nočky  (A: 03,07,09)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25pt;margin-top:358.65pt;width:464.7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zeleninová s drožďovými nočky  (A: 03,07,09)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4587" id="_x_2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lK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2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K65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4554855</wp:posOffset>
                </wp:positionV>
                <wp:extent cx="1263015" cy="190500"/>
                <wp:effectExtent l="0" t="1905" r="3810" b="0"/>
                <wp:wrapNone/>
                <wp:docPr id="4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0;margin-top:358.65pt;width:99.4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CYsgIAAK0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8196" id="_x_3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W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BiWUG&#10;e7Q77a7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ru1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4744720</wp:posOffset>
                </wp:positionV>
                <wp:extent cx="5901690" cy="393700"/>
                <wp:effectExtent l="0" t="1270" r="3810" b="0"/>
                <wp:wrapNone/>
                <wp:docPr id="4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kuřecí maso na paprice, těstoviny, přesnídávka ovocná, mošt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92.25pt;margin-top:373.6pt;width:464.7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upswIAAK0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kuřecí maso na paprice, těstoviny, přesnídávka ovocná, mošt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7CF8" id="_x_3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7e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GnxLAW&#10;e7Tv9/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uG7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1263015" cy="190500"/>
                <wp:effectExtent l="0" t="1270" r="3810" b="0"/>
                <wp:wrapNone/>
                <wp:docPr id="4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0;margin-top:373.6pt;width:99.4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owsA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EE1D9" id="_x_3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KO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5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gy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5137785</wp:posOffset>
                </wp:positionV>
                <wp:extent cx="5901690" cy="190500"/>
                <wp:effectExtent l="0" t="3810" r="3810" b="0"/>
                <wp:wrapNone/>
                <wp:docPr id="4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Brumík, mošt  (A: 01,03,06)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92.25pt;margin-top:404.55pt;width:464.7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Brumík, mošt  (A: 01,03,06)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D106" id="_x_3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mS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6DA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5137785</wp:posOffset>
                </wp:positionV>
                <wp:extent cx="1263015" cy="190500"/>
                <wp:effectExtent l="0" t="3810" r="3810" b="0"/>
                <wp:wrapNone/>
                <wp:docPr id="3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404.55pt;width:99.4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855F" id="_x_3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KC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58v9o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qU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5394325</wp:posOffset>
                </wp:positionV>
                <wp:extent cx="3301365" cy="228600"/>
                <wp:effectExtent l="0" t="3175" r="3810" b="0"/>
                <wp:wrapNone/>
                <wp:docPr id="3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Čtvrtek 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424.75pt;width:259.9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1sg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RRpx0UKOH8WERms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Čtvrtek 26.10.2023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7F1F" id="_x_3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GE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SIG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5661025</wp:posOffset>
                </wp:positionV>
                <wp:extent cx="5901690" cy="190500"/>
                <wp:effectExtent l="0" t="3175" r="3810" b="0"/>
                <wp:wrapNone/>
                <wp:docPr id="3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chléb, lučina, zelenina, čaj, mléko, voda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25pt;margin-top:445.75pt;width:464.7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chléb, lučina, zelenina, čaj, mléko, voda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F9F1" id="_x_3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P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asW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5661025</wp:posOffset>
                </wp:positionV>
                <wp:extent cx="1263015" cy="190500"/>
                <wp:effectExtent l="0" t="3175" r="3810" b="0"/>
                <wp:wrapNone/>
                <wp:docPr id="3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445.75pt;width:99.4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WksQ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2AF" id="_x_3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J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mUEsNa&#10;7NG+38+v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iw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5850890</wp:posOffset>
                </wp:positionV>
                <wp:extent cx="5901690" cy="190500"/>
                <wp:effectExtent l="0" t="2540" r="3810" b="0"/>
                <wp:wrapNone/>
                <wp:docPr id="3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pórková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2.25pt;margin-top:460.7pt;width:464.7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pórková</w:t>
                      </w:r>
                      <w:r>
                        <w:rPr>
                          <w:rFonts w:ascii="Arial" w:hAnsi="Arial" w:cs="Arial"/>
                        </w:rPr>
                        <w:t>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3C95" id="_x_3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gd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Fo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5850890</wp:posOffset>
                </wp:positionV>
                <wp:extent cx="1263015" cy="190500"/>
                <wp:effectExtent l="0" t="2540" r="3810" b="0"/>
                <wp:wrapNone/>
                <wp:docPr id="2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0;margin-top:460.7pt;width:99.45pt;height: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E0AA" id="_x_3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2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2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faC9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6040755</wp:posOffset>
                </wp:positionV>
                <wp:extent cx="5901690" cy="190500"/>
                <wp:effectExtent l="0" t="1905" r="3810" b="0"/>
                <wp:wrapNone/>
                <wp:docPr id="2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lívance se skořicí, mléko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25pt;margin-top:475.65pt;width:464.7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H8sQIAAK0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lívance se skořicí, mléko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5A14" id="_x_4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JC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L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03HJC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6040755</wp:posOffset>
                </wp:positionV>
                <wp:extent cx="1263015" cy="190500"/>
                <wp:effectExtent l="0" t="1905" r="3810" b="0"/>
                <wp:wrapNone/>
                <wp:docPr id="2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475.65pt;width:99.4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hQ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37F1" id="_x_4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kf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d+p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6230620</wp:posOffset>
                </wp:positionV>
                <wp:extent cx="5901690" cy="190500"/>
                <wp:effectExtent l="0" t="1270" r="3810" b="0"/>
                <wp:wrapNone/>
                <wp:docPr id="2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</w:rPr>
                              <w:t>jogurt, mléko  (A: 07,08b)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25pt;margin-top:490.6pt;width:464.7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</w:rPr>
                        <w:t>jogurt, mléko  (A: 07,08b)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9731" id="_x_4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VP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B/1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6230620</wp:posOffset>
                </wp:positionV>
                <wp:extent cx="1263015" cy="190500"/>
                <wp:effectExtent l="0" t="1270" r="3810" b="0"/>
                <wp:wrapNone/>
                <wp:docPr id="2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0;margin-top:490.6pt;width:99.4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83BB" id="_x_4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9G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+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Xk9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6707505</wp:posOffset>
                </wp:positionV>
                <wp:extent cx="415290" cy="919480"/>
                <wp:effectExtent l="0" t="1905" r="3810" b="2540"/>
                <wp:wrapNone/>
                <wp:docPr id="1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91.5pt;margin-top:528.15pt;width:32.7pt;height:72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B01E" id="_x_4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RW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+wR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6708140</wp:posOffset>
                </wp:positionV>
                <wp:extent cx="1101090" cy="154305"/>
                <wp:effectExtent l="0" t="2540" r="3810" b="0"/>
                <wp:wrapNone/>
                <wp:docPr id="1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.5pt;margin-top:528.2pt;width:86.7pt;height:12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B22C" id="_x_4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Q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Gsd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6707505</wp:posOffset>
                </wp:positionV>
                <wp:extent cx="2244090" cy="919480"/>
                <wp:effectExtent l="0" t="1905" r="3810" b="2540"/>
                <wp:wrapNone/>
                <wp:docPr id="1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Obiloviny - pšenice  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Arašídy (podzemnice olejná)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17.75pt;margin-top:528.15pt;width:176.7pt;height:72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Obiloviny - pšenice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Arašídy (podzemnice olejná)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F629" id="_x_4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+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OIN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6707505</wp:posOffset>
                </wp:positionV>
                <wp:extent cx="415290" cy="919480"/>
                <wp:effectExtent l="0" t="1905" r="3810" b="2540"/>
                <wp:wrapNone/>
                <wp:docPr id="1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08b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296.25pt;margin-top:528.15pt;width:32.7pt;height:72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08b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D1AB" id="_x_4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Bd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2UB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6707505</wp:posOffset>
                </wp:positionV>
                <wp:extent cx="2244090" cy="919480"/>
                <wp:effectExtent l="0" t="1905" r="3810" b="2540"/>
                <wp:wrapNone/>
                <wp:docPr id="1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Skoř. plody - lískové ořechy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      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Oxid siřičitý a siřičitany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Vlčí bob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322.5pt;margin-top:528.15pt;width:176.7pt;height:72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EXrwIAAK0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Skoř. plody - lískové ořechy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    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Oxid siřičitý a siřičitany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Vlčí bob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6441440</wp:posOffset>
                </wp:positionV>
                <wp:extent cx="5838825" cy="0"/>
                <wp:effectExtent l="9525" t="12065" r="9525" b="698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E843" id="Line 1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07.2pt" to="463.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6912" id="_x_4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SC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tdpKRTQsjU1aRS70KFyVuH6fH0Fk7pPlUc3APw74FY2EqNeqd7dNYds6288x76TjKBlDNM&#10;McIZQENC3PcfQeDb7BAho54abxI6KkTwKWzd46Vd8hQJx8ur14uyxAjH0NlGogWrnj92PsT3EgxJ&#10;Rk09ssvg7PgQ4pD6nJIrAa3ERmmdHd/u19qTI8PJ2eRfkgHRwzhNW9LX9GYxWwxijGNhDIFME9m/&#10;QBgVcQW0MtiD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hGFII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6479540</wp:posOffset>
                </wp:positionV>
                <wp:extent cx="2963545" cy="154305"/>
                <wp:effectExtent l="0" t="2540" r="0" b="0"/>
                <wp:wrapNone/>
                <wp:docPr id="7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122.25pt;margin-top:510.2pt;width:233.35pt;height:12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4D99" id="_x_4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5p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eUGNZi&#10;iw79Yb46BEoaJYSMXY0qddYXmLy3mB76t9DH+1ixtw/Av3tiYC816h3v0dk2zNTyzjnoGskEUk4w&#10;2QhnAPUR8dh9BIFv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f5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6479540</wp:posOffset>
                </wp:positionV>
                <wp:extent cx="348615" cy="154305"/>
                <wp:effectExtent l="0" t="2540" r="3810" b="0"/>
                <wp:wrapNone/>
                <wp:docPr id="5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3pt;margin-top:510.2pt;width:27.45pt;height:12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1D0E" id="_x_5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Kg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lPK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6479540</wp:posOffset>
                </wp:positionV>
                <wp:extent cx="1263015" cy="158115"/>
                <wp:effectExtent l="0" t="2540" r="3810" b="1270"/>
                <wp:wrapNone/>
                <wp:docPr id="3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7.75pt;margin-top:510.2pt;width:99.45pt;height:1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457B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FE64" id="_x_5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n9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La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lyn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7654925</wp:posOffset>
                </wp:positionV>
                <wp:extent cx="6101715" cy="171450"/>
                <wp:effectExtent l="0" t="0" r="3810" b="3175"/>
                <wp:wrapNone/>
                <wp:docPr id="1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7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.5pt;margin-top:602.75pt;width:480.45pt;height:13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2457BC"/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57BC"/>
    <w:rsid w:val="002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  <w15:chartTrackingRefBased/>
  <w15:docId w15:val="{7195EE99-367E-4B86-BE4B-D6EC148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dcterms:created xsi:type="dcterms:W3CDTF">2023-10-19T05:28:00Z</dcterms:created>
  <dcterms:modified xsi:type="dcterms:W3CDTF">2023-10-19T05:28:00Z</dcterms:modified>
</cp:coreProperties>
</file>