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54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1" name="AutoShape 13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CE41" id="AutoShape 133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No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KXaE2j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0" t="0" r="7620" b="0"/>
            <wp:wrapNone/>
            <wp:docPr id="12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1BDD4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pz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r+p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1123315</wp:posOffset>
                </wp:positionV>
                <wp:extent cx="1339215" cy="228600"/>
                <wp:effectExtent l="0" t="0" r="3810" b="635"/>
                <wp:wrapNone/>
                <wp:docPr id="11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22.01.2024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9.25pt;margin-top:88.45pt;width:105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22.01.2024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EEBA" id="_x_2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n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2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+bn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1123315</wp:posOffset>
                </wp:positionV>
                <wp:extent cx="1367790" cy="228600"/>
                <wp:effectExtent l="0" t="0" r="3810" b="635"/>
                <wp:wrapNone/>
                <wp:docPr id="11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26.01.2024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50.75pt;margin-top:88.45pt;width:107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PFrg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26.01.2024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55D8" id="_x_3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C0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0XlFhm&#10;sEm70+5q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SdC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114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88.5pt;width:25.9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EqrgIAAKs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8DED" id="_x_4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TB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2vKLHM&#10;YJN2p918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+21T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713740</wp:posOffset>
                </wp:positionV>
                <wp:extent cx="6111240" cy="323850"/>
                <wp:effectExtent l="0" t="0" r="3810" b="635"/>
                <wp:wrapNone/>
                <wp:docPr id="112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56.2pt;width:481.2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nPrgIAAKw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085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A566" id="_x_5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2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2nlFhm&#10;sEm7026x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az2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110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27.5pt;margin-top:88.5pt;width:25.9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95E2" id="_x_6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Yu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xcvl7kOUY4hi42Es1Y8fyxdT68l9CS&#10;aJTUIbsEzs4PPgypzympEtBK7JTWyXH1casdOTMcnV36RRkQ3Y/TtCFdSVeL2WIQYxzzYwhkGsn+&#10;BaJVAXdAq7akN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p6Y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-641350</wp:posOffset>
                </wp:positionV>
                <wp:extent cx="6101715" cy="1336675"/>
                <wp:effectExtent l="0" t="0" r="3810" b="0"/>
                <wp:wrapNone/>
                <wp:docPr id="108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.25pt;margin-top:-50.5pt;width:480.45pt;height:10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5E60" id="_x_7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r3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0Gr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1504950</wp:posOffset>
                </wp:positionV>
                <wp:extent cx="3301365" cy="228600"/>
                <wp:effectExtent l="0" t="0" r="3810" b="0"/>
                <wp:wrapNone/>
                <wp:docPr id="106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Pondělí 22.1.2024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0;margin-top:118.5pt;width:259.9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8bsgIAAKw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Pondělí 22.1.2024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1CD5" id="_x_8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/F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5cvKDGs&#10;xSbt+/1yHyhplBAytjXK1FlfYPbOYn7o30If72PJ3j4C/+6JgZ3UKHi8R2fTMFPLe+egayQTyDnB&#10;ZCOcAdRHxEP3EQQ+zY4BEmpfuTaio0QEn8Lena/9kn0gHC9vXi/yHCMcQxcbiWaseP7YOh/eS2hJ&#10;NErqkF0CZ6dHH4bU55RUCWgltkrr5Lj6sNGOnBiOzjb9ogyI7sdp2pCupLeL2WIQYxzzYwhkGsn+&#10;BaJVAXdAq7aky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gq/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1772285</wp:posOffset>
                </wp:positionV>
                <wp:extent cx="5901690" cy="190500"/>
                <wp:effectExtent l="0" t="635" r="3810" b="0"/>
                <wp:wrapNone/>
                <wp:docPr id="104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chléb, pomazánka z tresčích jater, zelenina, čaj, mléko, voda  (A: 01,01a,04,07)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2.25pt;margin-top:139.55pt;width:464.7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chléb, pomazánka z tresčích jater, zelenina, čaj, mléko, voda  (A: 01,01a,04,07)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1EE6" id="_x_9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p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i6/ocSw&#10;Fpu07/fLfaCkUULI2NYoU2d9gdk7i/mhfwN9vI8le/sE/JsnBnZSo+DxHp1Nw0wtH5yDrpFMIOcE&#10;k41wBlAfEQ/dBxD4NDsGSKh95dqIjhIRfAp7d772S/aBcLy8vVnkOUY4hi42Es1Y8fyxdT68k9CS&#10;aJTUIbsEzk5PPgypzympEtBKbJXWyXH1YaMdOTEcnW36RRkQ3Y/TtCFdSZe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cop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1772285</wp:posOffset>
                </wp:positionV>
                <wp:extent cx="1263015" cy="190500"/>
                <wp:effectExtent l="0" t="635" r="3810" b="0"/>
                <wp:wrapNone/>
                <wp:docPr id="102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0;margin-top:139.55pt;width:99.4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EF57" id="_x_10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FJ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JZxS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1962150</wp:posOffset>
                </wp:positionV>
                <wp:extent cx="5901690" cy="190500"/>
                <wp:effectExtent l="0" t="0" r="3810" b="0"/>
                <wp:wrapNone/>
                <wp:docPr id="100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zelná  (A: 10,12)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25pt;margin-top:154.5pt;width:464.7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zelná  (A: 10,12)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1538" id="_x_11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iV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+d7g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t2i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1962150</wp:posOffset>
                </wp:positionV>
                <wp:extent cx="1263015" cy="190500"/>
                <wp:effectExtent l="0" t="0" r="3810" b="0"/>
                <wp:wrapNone/>
                <wp:docPr id="98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0;margin-top:154.5pt;width:99.4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AEA0" id="_x_12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0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s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UR0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2152015</wp:posOffset>
                </wp:positionV>
                <wp:extent cx="5901690" cy="393700"/>
                <wp:effectExtent l="0" t="0" r="3810" b="0"/>
                <wp:wrapNone/>
                <wp:docPr id="96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bramborové knedlíky, cibulka smažená, okurkový salát, voda se sirupem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01,03,05,06,07,08,11,13)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25pt;margin-top:169.45pt;width:464.7pt;height:3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bramborové knedlíky, cibulka smažená, okurkový salát, voda se sirupem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01,03,05,06,07,08,11,13)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6D3B" id="_x_13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4u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Cw3i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2152015</wp:posOffset>
                </wp:positionV>
                <wp:extent cx="1263015" cy="190500"/>
                <wp:effectExtent l="0" t="0" r="3810" b="635"/>
                <wp:wrapNone/>
                <wp:docPr id="94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0;margin-top:169.45pt;width:99.4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w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1504" id="_x_14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SI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vO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0aS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2545080</wp:posOffset>
                </wp:positionV>
                <wp:extent cx="5901690" cy="190500"/>
                <wp:effectExtent l="0" t="1905" r="3810" b="0"/>
                <wp:wrapNone/>
                <wp:docPr id="92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chléb, lučina, voda se sirupem  (A: 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92.25pt;margin-top:200.4pt;width:464.7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chléb, lučina, voda se sirupem  (A: 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7F1C" id="_x_15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O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k0Xu0hJp4SQqa1Jpt6FCrO3DvPj6S2c0n0qObgH4N8DsbCVGgVP9+isO2Zbeec99J1kAjln&#10;mGKEM4CGhLjvP4LAt9khQkY9Nd4kdJSI4FPYu8dLv+QpEo6XV68XZYkRjqGzjUQLVj1/7HyI7yUY&#10;koyaemSXwdnxIcQh9TklVwJaiY3SOju+3a+1J0eGo7PJvyQDoodxmrakR/E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iMGe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2545080</wp:posOffset>
                </wp:positionV>
                <wp:extent cx="1263015" cy="190500"/>
                <wp:effectExtent l="0" t="1905" r="3810" b="0"/>
                <wp:wrapNone/>
                <wp:docPr id="90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0;margin-top:200.4pt;width:99.4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54D7" id="_x_16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2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9WlBjW&#10;Yo8O/WG6PARKGiWEjG2NMnXWF5i9t5gf+rfQx/tYsrcPwL97YmAvNQoe79HZNszU8s456BrJBHJO&#10;MNkIZwD1EfHYfQSBb7NTgITaV66N6CgRwaewd4/Xfsk+EI6Xy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STo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2801620</wp:posOffset>
                </wp:positionV>
                <wp:extent cx="3301365" cy="228600"/>
                <wp:effectExtent l="0" t="1270" r="3810" b="0"/>
                <wp:wrapNone/>
                <wp:docPr id="88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Úterý 23.1.2024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0;margin-top:220.6pt;width:259.9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DVsgIAAK0FAAAOAAAAZHJzL2Uyb0RvYy54bWysVNuOmzAQfa/Uf7D8znIJYQE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Úterý 23.1.2024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D3CA" id="_x_17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Dd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+XlBjW&#10;Yo/2/X663AdKGiWEjG2NMnXWF5i9s5gf+jfQx/tYsrdPwL95YmAnNQoe79HZNMzU8sE56BrJBHJO&#10;MNkIZwD1EfHQfQCBb7NjgITaV66N6CgRwaewd+drv2QfCMfLm9eLPMcIx9DFRqIZK54/ts6HdxJa&#10;Eo2SOmSXwNnpyYch9TklVQJaia3SOjmuPmy0IyeGo7NNvygDovtxmjakK+ndYrYYxBjH/BgCmUay&#10;f4FoVcAd0KrFJly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jtD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3068320</wp:posOffset>
                </wp:positionV>
                <wp:extent cx="5901690" cy="190500"/>
                <wp:effectExtent l="0" t="1270" r="3810" b="0"/>
                <wp:wrapNone/>
                <wp:docPr id="86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cereálie, ovoce, mléko, čaj ovocný neslaze</w:t>
                            </w:r>
                            <w:r>
                              <w:rPr>
                                <w:rFonts w:ascii="Arial" w:hAnsi="Arial" w:cs="Arial"/>
                              </w:rPr>
                              <w:t>ný, voda  (A: 01,06,07,08,08b)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92.25pt;margin-top:241.6pt;width:464.7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cereálie, ovoce, mléko, čaj ovocný neslaze</w:t>
                      </w:r>
                      <w:r>
                        <w:rPr>
                          <w:rFonts w:ascii="Arial" w:hAnsi="Arial" w:cs="Arial"/>
                        </w:rPr>
                        <w:t>ný, voda  (A: 01,06,07,08,08b)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DAFB" id="_x_18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+h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MsFJYa1&#10;2KN9v58u94GSRgkhY1ujTJ31BWbvLOaH/i308T6W7O0j8O+eGNhJjYLHe3Q2DTO1vHcOukYygZwT&#10;TDbCGUB9RDx0H0Hg2+wYIKH2lWsjOkpE8Cns3fnaL9kHwvHy5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jb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3068320</wp:posOffset>
                </wp:positionV>
                <wp:extent cx="1263015" cy="190500"/>
                <wp:effectExtent l="0" t="1270" r="3810" b="0"/>
                <wp:wrapNone/>
                <wp:docPr id="84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0;margin-top:241.6pt;width:99.4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545A" id="_x_19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T8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9uKDGs&#10;xR7t+/10uQ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jmT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3258185</wp:posOffset>
                </wp:positionV>
                <wp:extent cx="5901690" cy="190500"/>
                <wp:effectExtent l="0" t="635" r="3810" b="0"/>
                <wp:wrapNone/>
                <wp:docPr id="82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rýžová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92.25pt;margin-top:256.55pt;width:464.7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ULsAIAAK0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rýžová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2E4B" id="_x_20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yo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c+y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3258185</wp:posOffset>
                </wp:positionV>
                <wp:extent cx="1263015" cy="190500"/>
                <wp:effectExtent l="0" t="635" r="3810" b="0"/>
                <wp:wrapNone/>
                <wp:docPr id="80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0;margin-top:256.55pt;width:99.4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9D48" id="_x_21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W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lBjW&#10;Yo/2/X42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2zV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3448050</wp:posOffset>
                </wp:positionV>
                <wp:extent cx="5901690" cy="393700"/>
                <wp:effectExtent l="0" t="0" r="3810" b="0"/>
                <wp:wrapNone/>
                <wp:docPr id="78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hovězí maso vařené, rajská omáčka, těstoviny, přesnídávka ovocná, čaj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92.25pt;margin-top:271.5pt;width:464.7pt;height:3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IBsAIAAK0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hovězí maso vařené, rajská omáčka, těstoviny, přesnídávka ovocná, čaj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8B7C" id="_x_22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YqgI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3448050</wp:posOffset>
                </wp:positionV>
                <wp:extent cx="1263015" cy="190500"/>
                <wp:effectExtent l="0" t="0" r="3810" b="0"/>
                <wp:wrapNone/>
                <wp:docPr id="76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0;margin-top:271.5pt;width:99.4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C0B9" id="_x_23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Mk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4sKDGs&#10;xR7t+t3s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Wtj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3841115</wp:posOffset>
                </wp:positionV>
                <wp:extent cx="5901690" cy="190500"/>
                <wp:effectExtent l="0" t="2540" r="3810" b="0"/>
                <wp:wrapNone/>
                <wp:docPr id="74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banány,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25pt;margin-top:302.45pt;width:464.7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banány,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7F0F" id="_x_24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m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woZ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3841115</wp:posOffset>
                </wp:positionV>
                <wp:extent cx="1263015" cy="190500"/>
                <wp:effectExtent l="0" t="2540" r="3810" b="0"/>
                <wp:wrapNone/>
                <wp:docPr id="72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0;margin-top:302.45pt;width:99.4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4259" id="_x_25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q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Wyx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69q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4097655</wp:posOffset>
                </wp:positionV>
                <wp:extent cx="3301365" cy="228600"/>
                <wp:effectExtent l="0" t="1905" r="3810" b="0"/>
                <wp:wrapNone/>
                <wp:docPr id="70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Středa 24.1.2024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0;margin-top:322.65pt;width:259.9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kEswIAAK0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Středa 24.1.2024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6BD4" id="_x_26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c8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jBb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JKH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4364990</wp:posOffset>
                </wp:positionV>
                <wp:extent cx="5901690" cy="393700"/>
                <wp:effectExtent l="0" t="2540" r="3810" b="3810"/>
                <wp:wrapNone/>
                <wp:docPr id="68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chléb, pomazánka drožďová, zelenina, horká čokoláda, voda s citrónem, voda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01,01a,03,06,07)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25pt;margin-top:343.7pt;width:464.7pt;height:3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chléb, pomazánka drožďová, zelenina, horká čokoláda, voda s citrónem, voda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01,01a,03,06,07)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A10A" id="_x_27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3X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uWKEsNa&#10;7NFT/zRbPQVKGiWEjG2NMnXWF5i9t5gf+jfQx/tYsrePwL95YmAvNQoe79HZNszU8t456BrJBHJO&#10;MNkIZwD1EfHQfQCBb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1Vt1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4364990</wp:posOffset>
                </wp:positionV>
                <wp:extent cx="1263015" cy="190500"/>
                <wp:effectExtent l="0" t="2540" r="3810" b="0"/>
                <wp:wrapNone/>
                <wp:docPr id="66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0;margin-top:343.7pt;width:99.4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A313" id="_x_28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r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FJYa1&#10;2KNDf5it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VYC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4758055</wp:posOffset>
                </wp:positionV>
                <wp:extent cx="5901690" cy="190500"/>
                <wp:effectExtent l="0" t="0" r="3810" b="4445"/>
                <wp:wrapNone/>
                <wp:docPr id="64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vital (směs zeleniny a luštěnin)  (A: 01,03,06,07,09,10,12)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25pt;margin-top:374.65pt;width:464.7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0PsAIAAK0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vital (směs zeleniny a luštěnin)  (A: 01,03,06,07,09,10,12)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4FB9" id="_x_29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2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FXZ9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4758055</wp:posOffset>
                </wp:positionV>
                <wp:extent cx="1263015" cy="190500"/>
                <wp:effectExtent l="0" t="0" r="3810" b="4445"/>
                <wp:wrapNone/>
                <wp:docPr id="62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0;margin-top:374.65pt;width:99.4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F498" id="_x_30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U/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QNU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4947920</wp:posOffset>
                </wp:positionV>
                <wp:extent cx="5901690" cy="393700"/>
                <wp:effectExtent l="0" t="4445" r="3810" b="1905"/>
                <wp:wrapNone/>
                <wp:docPr id="60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kuřecí plátek, rýže dušená, zeleninová obloha - příloha, kakao granko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92.25pt;margin-top:389.6pt;width:464.7pt;height:3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Lz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kuřecí plátek, rýže dušená, zeleninová obloha - příloha, kakao granko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9C68" id="_x_31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82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3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QFv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4947920</wp:posOffset>
                </wp:positionV>
                <wp:extent cx="1263015" cy="190500"/>
                <wp:effectExtent l="0" t="4445" r="3810" b="0"/>
                <wp:wrapNone/>
                <wp:docPr id="58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0;margin-top:389.6pt;width:99.4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4E09" id="_x_32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qL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+ca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5340985</wp:posOffset>
                </wp:positionV>
                <wp:extent cx="5901690" cy="190500"/>
                <wp:effectExtent l="0" t="0" r="3810" b="2540"/>
                <wp:wrapNone/>
                <wp:docPr id="56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rohlík, sýr, kakao granko  (A: 01,06,07)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92.25pt;margin-top:420.55pt;width:464.7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rohlík, sýr, kakao granko  (A: 01,06,07)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3B741" id="_x_33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mN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mk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Btm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5340985</wp:posOffset>
                </wp:positionV>
                <wp:extent cx="1263015" cy="190500"/>
                <wp:effectExtent l="0" t="0" r="3810" b="2540"/>
                <wp:wrapNone/>
                <wp:docPr id="54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420.55pt;width:99.4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1F00" id="_x_34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M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F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Z6M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5597525</wp:posOffset>
                </wp:positionV>
                <wp:extent cx="3301365" cy="228600"/>
                <wp:effectExtent l="0" t="0" r="3810" b="3175"/>
                <wp:wrapNone/>
                <wp:docPr id="52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Čtvrtek 25.1.2024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440.75pt;width:259.9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KFsgIAAK0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Čtvrtek 25.1.2024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D7A4" id="_x_35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t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rMKTGs&#10;wx7th/1V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YZg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5864225</wp:posOffset>
                </wp:positionV>
                <wp:extent cx="5901690" cy="393700"/>
                <wp:effectExtent l="0" t="0" r="3810" b="0"/>
                <wp:wrapNone/>
                <wp:docPr id="50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bageta lněná, pomazánka špenátová, zelenina, bílá káva, čaj ovocn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ý neslazený, voda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25pt;margin-top:461.75pt;width:464.7pt;height:3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bageta lněná, pomazánka špenátová, zelenina, bílá káva, čaj ovocn</w:t>
                      </w:r>
                      <w:r>
                        <w:rPr>
                          <w:rFonts w:ascii="Arial" w:hAnsi="Arial" w:cs="Arial"/>
                        </w:rPr>
                        <w:t xml:space="preserve">ý neslazený, voda </w:t>
                      </w:r>
                      <w:r>
                        <w:rPr>
                          <w:rFonts w:ascii="Arial" w:hAnsi="Arial" w:cs="Arial"/>
                        </w:rPr>
                        <w:br/>
                        <w:t>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8596" id="_x_36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2V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v89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5864225</wp:posOffset>
                </wp:positionV>
                <wp:extent cx="1263015" cy="190500"/>
                <wp:effectExtent l="0" t="0" r="3810" b="3175"/>
                <wp:wrapNone/>
                <wp:docPr id="48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461.75pt;width:99.4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E19D" id="_x_37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d+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jpfUmJY&#10;iz166p+ulk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TjXf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6257290</wp:posOffset>
                </wp:positionV>
                <wp:extent cx="5901690" cy="190500"/>
                <wp:effectExtent l="0" t="0" r="3810" b="635"/>
                <wp:wrapNone/>
                <wp:docPr id="46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rychlá s vejcem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92.25pt;margin-top:492.7pt;width:464.7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rychlá s vejcem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D784" id="_x_38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gC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FJYa1&#10;2KN9v79Z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zu4A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6257290</wp:posOffset>
                </wp:positionV>
                <wp:extent cx="1263015" cy="190500"/>
                <wp:effectExtent l="0" t="0" r="3810" b="635"/>
                <wp:wrapNone/>
                <wp:docPr id="44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0;margin-top:492.7pt;width:99.45pt;height: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A7CE" id="_x_39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Nf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WJOiWEt&#10;9ujQH+ar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OGN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6447155</wp:posOffset>
                </wp:positionV>
                <wp:extent cx="5901690" cy="393700"/>
                <wp:effectExtent l="0" t="0" r="3810" b="0"/>
                <wp:wrapNone/>
                <wp:docPr id="42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vepřové maso dušené v mrkvi, brambory, jogurt, vitaminový nápoj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01,03,06,07,08b,09,12)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25pt;margin-top:507.65pt;width:464.7pt;height:3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3ssgIAAK0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vepřové maso dušené v mrkvi, brambory, jogurt, vitaminový nápoj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01,03,06,07,08b,09,12)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B157" id="_x_40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P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EpP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6447155</wp:posOffset>
                </wp:positionV>
                <wp:extent cx="1263015" cy="190500"/>
                <wp:effectExtent l="0" t="0" r="3810" b="1270"/>
                <wp:wrapNone/>
                <wp:docPr id="40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507.65pt;width:99.45pt;height: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FB0C" id="_x_41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j3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+3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2ao9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6840220</wp:posOffset>
                </wp:positionV>
                <wp:extent cx="5901690" cy="190500"/>
                <wp:effectExtent l="0" t="1270" r="3810" b="0"/>
                <wp:wrapNone/>
                <wp:docPr id="38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chléb, paštika, vitaminový nápoj  (A: 01,01a)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25pt;margin-top:538.6pt;width:464.7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chléb, paštika, vitaminový nápoj  (A: 01,01a)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E344" id="_x_42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1K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YDd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6840220</wp:posOffset>
                </wp:positionV>
                <wp:extent cx="1263015" cy="190500"/>
                <wp:effectExtent l="0" t="1270" r="3810" b="0"/>
                <wp:wrapNone/>
                <wp:docPr id="36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0;margin-top:538.6pt;width:99.4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2bsQ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B61B" id="_x_43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5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4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YR5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7096760</wp:posOffset>
                </wp:positionV>
                <wp:extent cx="3301365" cy="228600"/>
                <wp:effectExtent l="0" t="635" r="3810" b="0"/>
                <wp:wrapNone/>
                <wp:docPr id="34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Pátek 26.1.2024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0;margin-top:558.8pt;width:259.9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o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Pátek 26.1.2024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EEB0" id="_x_44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Tq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4vF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3AGT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7363460</wp:posOffset>
                </wp:positionV>
                <wp:extent cx="5901690" cy="190500"/>
                <wp:effectExtent l="0" t="635" r="3810" b="0"/>
                <wp:wrapNone/>
                <wp:docPr id="32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chléb, míchaná vajíčka, zelenina, kakao, voda se sirupem, voda  (A: 01,01a,03,06,07)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92.25pt;margin-top:579.8pt;width:464.7pt;height: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chléb, míchaná vajíčka, zelenina, kakao, voda se sirupem, voda  (A: 01,01a,03,06,07)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FA99" id="_x_45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fs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s0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+Gn7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7363460</wp:posOffset>
                </wp:positionV>
                <wp:extent cx="1263015" cy="190500"/>
                <wp:effectExtent l="0" t="635" r="3810" b="0"/>
                <wp:wrapNone/>
                <wp:docPr id="30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0;margin-top:579.8pt;width:99.4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F45D" id="_x_46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pU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Jj6V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7553960</wp:posOffset>
                </wp:positionV>
                <wp:extent cx="5901690" cy="190500"/>
                <wp:effectExtent l="0" t="635" r="3810" b="0"/>
                <wp:wrapNone/>
                <wp:docPr id="28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z rybího filé  (A: 01,03,04,06,07,09,12)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92.25pt;margin-top:594.8pt;width:464.7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z rybího filé  (A: 01,03,04,06,07,09,12)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B186" id="_x_47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C/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dLSgxr&#10;sUf7fj9f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18Q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7553960</wp:posOffset>
                </wp:positionV>
                <wp:extent cx="1263015" cy="190500"/>
                <wp:effectExtent l="0" t="635" r="3810" b="0"/>
                <wp:wrapNone/>
                <wp:docPr id="26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0;margin-top:594.8pt;width:99.45pt;height: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0578" id="_x_48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hXH/D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7743825</wp:posOffset>
                </wp:positionV>
                <wp:extent cx="5901690" cy="393700"/>
                <wp:effectExtent l="0" t="0" r="3810" b="0"/>
                <wp:wrapNone/>
                <wp:docPr id="24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těstov</w:t>
                            </w:r>
                            <w:r>
                              <w:rPr>
                                <w:rFonts w:ascii="Arial" w:hAnsi="Arial" w:cs="Arial"/>
                              </w:rPr>
                              <w:t>iny zapečené s masem a brokolicí, červená řepa, džus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01,01a,03,07,09,10,12)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92.25pt;margin-top:609.75pt;width:464.7pt;height:3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PPsQIAAK0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těstov</w:t>
                      </w:r>
                      <w:r>
                        <w:rPr>
                          <w:rFonts w:ascii="Arial" w:hAnsi="Arial" w:cs="Arial"/>
                        </w:rPr>
                        <w:t>iny zapečené s masem a brokolicí, červená řepa, džus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01,01a,03,07,09,10,12)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1BFF" id="_x_49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Se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c3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F+k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7743825</wp:posOffset>
                </wp:positionV>
                <wp:extent cx="1263015" cy="190500"/>
                <wp:effectExtent l="0" t="0" r="3810" b="0"/>
                <wp:wrapNone/>
                <wp:docPr id="22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609.75pt;width:99.45pt;height: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Ai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05A8" id="_x_50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hX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R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Sqh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8136890</wp:posOffset>
                </wp:positionV>
                <wp:extent cx="5901690" cy="190500"/>
                <wp:effectExtent l="0" t="2540" r="3810" b="0"/>
                <wp:wrapNone/>
                <wp:docPr id="20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</w:rPr>
                              <w:t>perník, džus  (A: 01,03,06)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92.25pt;margin-top:640.7pt;width:464.7pt;height: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</w:rPr>
                        <w:t>perník, džus  (A: 01,03,06)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C9A3" id="_x_51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Je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xfT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CxJ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8136890</wp:posOffset>
                </wp:positionV>
                <wp:extent cx="1263015" cy="190500"/>
                <wp:effectExtent l="0" t="2540" r="3810" b="0"/>
                <wp:wrapNone/>
                <wp:docPr id="18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0;margin-top:640.7pt;width:99.45pt;height: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2233" id="_x_52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7W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8614410</wp:posOffset>
                </wp:positionV>
                <wp:extent cx="1101090" cy="154305"/>
                <wp:effectExtent l="0" t="3810" r="3810" b="3810"/>
                <wp:wrapNone/>
                <wp:docPr id="16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.5pt;margin-top:678.3pt;width:86.7pt;height:12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gRrQIAAK0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8347710</wp:posOffset>
                </wp:positionV>
                <wp:extent cx="5838825" cy="0"/>
                <wp:effectExtent l="9525" t="13335" r="9525" b="571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0169" id="Line 1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57.3pt" to="463.5pt,6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GkEQIAACo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4BAD" id="_x_53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6F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0pscxg&#10;j3an3eJq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8db6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8385810</wp:posOffset>
                </wp:positionV>
                <wp:extent cx="2963545" cy="154305"/>
                <wp:effectExtent l="0" t="3810" r="0" b="3810"/>
                <wp:wrapNone/>
                <wp:docPr id="1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Jejich čísla jsou uvedena v závorce za názvem jídla.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22.25pt;margin-top:660.3pt;width:233.35pt;height:12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Jejich čísla jsou uvedena v závorce za názvem jídla.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4841" id="_x_54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Q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0oscxg&#10;j3an3WK+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FMQ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8385810</wp:posOffset>
                </wp:positionV>
                <wp:extent cx="348615" cy="154305"/>
                <wp:effectExtent l="0" t="3810" r="3810" b="3810"/>
                <wp:wrapNone/>
                <wp:docPr id="1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Jídlo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pt;margin-top:660.3pt;width:27.45pt;height:12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Jídlo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360C" id="_x_55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cl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9Qc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8385810</wp:posOffset>
                </wp:positionV>
                <wp:extent cx="1263015" cy="158115"/>
                <wp:effectExtent l="0" t="3810" r="3810" b="0"/>
                <wp:wrapNone/>
                <wp:docPr id="9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obsahuje alergeny.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27.75pt;margin-top:660.3pt;width:99.45pt;height:12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GurQIAAKw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obsahuje alergeny.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0442" id="_x_56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JdB6tj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8613775</wp:posOffset>
                </wp:positionV>
                <wp:extent cx="415290" cy="881380"/>
                <wp:effectExtent l="0" t="3175" r="3810" b="1270"/>
                <wp:wrapNone/>
                <wp:docPr id="7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91.5pt;margin-top:678.25pt;width:32.7pt;height:69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/HrwIAAKs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467F" id="_x_57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Bd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tKDGux&#10;Rft+v7jZ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F5B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8613775</wp:posOffset>
                </wp:positionV>
                <wp:extent cx="2244090" cy="881380"/>
                <wp:effectExtent l="0" t="3175" r="3810" b="1270"/>
                <wp:wrapNone/>
                <wp:docPr id="5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pšenice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Arašídy (podzemnice olejná)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17.75pt;margin-top:678.25pt;width:176.7pt;height:69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Kdrw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pšenice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Arašídy (podzemnice olejná)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3C61" id="_x_58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8hMg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HNKDGux&#10;Rft+v1juAyWNEkLGrkaVOusLTN5ZTA/9W+jjfazY20fg3z0xsJMa9Y736GwaZmp57xx0jWQCKSeY&#10;bIQzgPqIeOg+gsC32TFAQu0r10Z0VIjgU9i687Vdsg+E4+XN60WeY4Rj6GIj0YwVzx9b58N7CS2J&#10;Rkkdskvg7PTow5D6nJIqAa3EVmmdHFcfNtqRE8PJ2aZflAHR/ThNG9KV9HYxWwxijGN+DIFMI9m/&#10;QLQq4Apo1ZZ0eU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FP8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8613775</wp:posOffset>
                </wp:positionV>
                <wp:extent cx="415290" cy="881380"/>
                <wp:effectExtent l="0" t="3175" r="3810" b="1270"/>
                <wp:wrapNone/>
                <wp:docPr id="3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08b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96.25pt;margin-top:678.25pt;width:32.7pt;height:69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bxrwIAAKs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08b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9A69" id="_x_59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R8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eUGNZi&#10;i/b9frHcB0oaJYSMXY0qddYXmLyzmB76t9DH+1ixt4/Av3tiYCc16h3v0dk0zNTy3jnoGskEUk4w&#10;2QhnAPUR8dB9BIFv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FyR8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8613775</wp:posOffset>
                </wp:positionV>
                <wp:extent cx="2244090" cy="881380"/>
                <wp:effectExtent l="0" t="3175" r="3810" b="1270"/>
                <wp:wrapNone/>
                <wp:docPr id="1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5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Ořechy, mandle, pistácie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Skoř. plody - lískové ořechy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Oxid siřičitý a siřičitany   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22.5pt;margin-top:678.25pt;width:176.7pt;height:69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085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Ořechy, mandle, pistácie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Skoř. plody - lískové ořechy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Oxid siřičitý a siřičitany   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5460"/>
    <w:rsid w:val="000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</o:shapelayout>
  </w:shapeDefaults>
  <w:decimalSymbol w:val=","/>
  <w:listSeparator w:val=";"/>
  <w15:chartTrackingRefBased/>
  <w15:docId w15:val="{B1920EF8-FBBD-450E-90FD-95BF0A6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</cp:revision>
  <dcterms:created xsi:type="dcterms:W3CDTF">2024-01-18T06:40:00Z</dcterms:created>
  <dcterms:modified xsi:type="dcterms:W3CDTF">2024-01-18T06:40:00Z</dcterms:modified>
</cp:coreProperties>
</file>