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58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" name="AutoShape 9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5D37" id="AutoShape 99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0Y5gg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0" t="0" r="7620" b="0"/>
            <wp:wrapNone/>
            <wp:docPr id="86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BA59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CB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0GQI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1123315</wp:posOffset>
                </wp:positionV>
                <wp:extent cx="1339215" cy="228600"/>
                <wp:effectExtent l="0" t="0" r="3810" b="635"/>
                <wp:wrapNone/>
                <wp:docPr id="8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03.01.2024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9.25pt;margin-top:88.45pt;width:105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03.01.2024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E132" id="_x_2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pZ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rX+l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1123315</wp:posOffset>
                </wp:positionV>
                <wp:extent cx="1367790" cy="228600"/>
                <wp:effectExtent l="0" t="0" r="3810" b="635"/>
                <wp:wrapNone/>
                <wp:docPr id="8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05.01.2024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50.75pt;margin-top:88.45pt;width:107.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05.01.2024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FE96" id="_x_3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MR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dnkx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3810" b="0"/>
                <wp:wrapNone/>
                <wp:docPr id="80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88.5pt;width:25.9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9srgIAAKo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6E6F" id="_x_4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s2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lBjW&#10;Yo/2/X6+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PCs2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713740</wp:posOffset>
                </wp:positionV>
                <wp:extent cx="6111240" cy="323850"/>
                <wp:effectExtent l="0" t="0" r="3810" b="635"/>
                <wp:wrapNone/>
                <wp:docPr id="78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.25pt;margin-top:56.2pt;width:481.2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2D58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856C" id="_x_5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fv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r/YB0oaJYSMXY0qddYXmLyzmB76N9DH+1ixt0/Av3liYCc16h3v0dk0zNTywTnoGskEUk4w&#10;2QhnAPUR8dB9AIFP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S+f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1123950</wp:posOffset>
                </wp:positionV>
                <wp:extent cx="329565" cy="219075"/>
                <wp:effectExtent l="0" t="0" r="3810" b="0"/>
                <wp:wrapNone/>
                <wp:docPr id="76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27.5pt;margin-top:88.5pt;width:25.9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cNrwIAAKoFAAAOAAAAZHJzL2Uyb0RvYy54bWysVEuPmzAQvlfqf7B8Z3ksk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90C7" id="_x_6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Hx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cB0oaJYSMXY0qddYXmLyzmB76N9DH+1ixt0/Av3liYCc16h3v0dk0zNTywTnoGskEUk4w&#10;2QhnAPUR8dB9AIFP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2hHx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-641350</wp:posOffset>
                </wp:positionV>
                <wp:extent cx="6101715" cy="1336675"/>
                <wp:effectExtent l="0" t="0" r="3810" b="0"/>
                <wp:wrapNone/>
                <wp:docPr id="74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.25pt;margin-top:-50.5pt;width:480.45pt;height:10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45B8" id="_x_7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R/MgIAAFk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KjR/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1504950</wp:posOffset>
                </wp:positionV>
                <wp:extent cx="3301365" cy="228600"/>
                <wp:effectExtent l="0" t="0" r="3810" b="0"/>
                <wp:wrapNone/>
                <wp:docPr id="72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Středa 3.1.2024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0;margin-top:118.5pt;width:259.9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hAsQIAAKs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Středa 3.1.2024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EE97" id="_x_8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FN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dTSgxr&#10;sUf7fr/cB0oaJYSMXY0qddYXmLyzmB76N9DH+1ixt0/Av3liYCc16h3v0dk0zNTywTnoGskEUk4w&#10;2QhnAPUR8dB9AIFP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ePF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1772285</wp:posOffset>
                </wp:positionV>
                <wp:extent cx="5901690" cy="190500"/>
                <wp:effectExtent l="0" t="635" r="3810" b="0"/>
                <wp:wrapNone/>
                <wp:docPr id="70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chléb, sýr, zelenina, čaj, mléko, voda  (A: 01,01a,07)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92.25pt;margin-top:139.55pt;width:464.7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chléb, sýr, zelenina, čaj, mléko, voda  (A: 01,01a,07)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F170" id="_x_9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W8Mg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rSgxr&#10;sUeH/rA6BEoaJYSMXY0qddYXmLy3mB76t9DH+1ixtw/Av3tiYC816h3v0dk2zNTyzjnoGskEUk4w&#10;2QhnAPUR8dh9BIFPs1OAhNpXro3oqBDBp7B1j9d2yT4QjpfL14s8xwjH0MVGohkrnj+2zof3EloS&#10;jZI6ZJfA2fnBhyH1OSVVAlqJndI6Oa4+brUjZ4aTs0u/KAOi+3GaNqQr6WoxWwxijGN+DIFMI9m/&#10;QLQq4Apo1Zb05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lfW8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1772285</wp:posOffset>
                </wp:positionV>
                <wp:extent cx="1263015" cy="190500"/>
                <wp:effectExtent l="0" t="635" r="3810" b="0"/>
                <wp:wrapNone/>
                <wp:docPr id="68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0;margin-top:139.55pt;width:99.4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96C3" id="_x_10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05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uH0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1962150</wp:posOffset>
                </wp:positionV>
                <wp:extent cx="5901690" cy="190500"/>
                <wp:effectExtent l="0" t="0" r="3810" b="0"/>
                <wp:wrapNone/>
                <wp:docPr id="66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kmínová s houskou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92.25pt;margin-top:154.5pt;width:464.7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kmínová s houskou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B2E5" id="_x_11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4/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9O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Wb4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1962150</wp:posOffset>
                </wp:positionV>
                <wp:extent cx="1263015" cy="190500"/>
                <wp:effectExtent l="0" t="0" r="3810" b="0"/>
                <wp:wrapNone/>
                <wp:docPr id="64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0;margin-top:154.5pt;width:99.4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0782" id="_x_12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o0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d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6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2152015</wp:posOffset>
                </wp:positionV>
                <wp:extent cx="5901690" cy="190500"/>
                <wp:effectExtent l="0" t="0" r="3810" b="635"/>
                <wp:wrapNone/>
                <wp:docPr id="62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bulgur s masem a zeleninou, kompot ovocný - příloha, mléko ochucené  (A: 01,07,12)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92.25pt;margin-top:169.45pt;width:464.7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bulgur s masem a zeleninou, kompot ovocný - příloha, mléko ochucené  (A: 01,07,12)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2A04" id="_x_13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ky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e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5o5M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2152015</wp:posOffset>
                </wp:positionV>
                <wp:extent cx="1263015" cy="190500"/>
                <wp:effectExtent l="0" t="0" r="3810" b="635"/>
                <wp:wrapNone/>
                <wp:docPr id="60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0;margin-top:169.45pt;width:99.4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U4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CA74" id="_x_14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LA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LSgxr&#10;sUf7fj+d7w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uSL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2341880</wp:posOffset>
                </wp:positionV>
                <wp:extent cx="5901690" cy="190500"/>
                <wp:effectExtent l="0" t="0" r="3810" b="1270"/>
                <wp:wrapNone/>
                <wp:docPr id="58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rohlík, máslo, džem, mléko ochucené  (A: 01,07,12)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92.25pt;margin-top:184.4pt;width:464.7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rohlík, máslo, džem, mléko ochucené  (A: 01,07,12)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7821" id="_x_15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gr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J8X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fs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2341880</wp:posOffset>
                </wp:positionV>
                <wp:extent cx="1263015" cy="190500"/>
                <wp:effectExtent l="0" t="0" r="3810" b="1270"/>
                <wp:wrapNone/>
                <wp:docPr id="5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0;margin-top:184.4pt;width:99.4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992A" id="_x_16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vpR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2598420</wp:posOffset>
                </wp:positionV>
                <wp:extent cx="3301365" cy="228600"/>
                <wp:effectExtent l="0" t="0" r="3810" b="1905"/>
                <wp:wrapNone/>
                <wp:docPr id="5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Čtvrtek 4.1.2024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0;margin-top:204.6pt;width:259.9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5asw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Čtvrtek 4.1.2024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F971" id="_x_17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8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uKD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L1PJ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2865120</wp:posOffset>
                </wp:positionV>
                <wp:extent cx="5901690" cy="393700"/>
                <wp:effectExtent l="0" t="0" r="3810" b="0"/>
                <wp:wrapNone/>
                <wp:docPr id="5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chléb, pomazánka tvarohová s mrkví, zelenina, kakao, v</w:t>
                            </w:r>
                            <w:r>
                              <w:rPr>
                                <w:rFonts w:ascii="Arial" w:hAnsi="Arial" w:cs="Arial"/>
                              </w:rPr>
                              <w:t>oda se sirupem, voda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01,01a,06,07)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92.25pt;margin-top:225.6pt;width:464.7pt;height:3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bhsQIAAK0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chléb, pomazánka tvarohová s mrkví, zelenina, kakao, v</w:t>
                      </w:r>
                      <w:r>
                        <w:rPr>
                          <w:rFonts w:ascii="Arial" w:hAnsi="Arial" w:cs="Arial"/>
                        </w:rPr>
                        <w:t>oda se sirupem, voda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01,01a,06,07)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7788" id="_x_18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Ba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IspJYa1&#10;2KN9v58u94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viB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2865120</wp:posOffset>
                </wp:positionV>
                <wp:extent cx="1263015" cy="190500"/>
                <wp:effectExtent l="0" t="0" r="3810" b="1905"/>
                <wp:wrapNone/>
                <wp:docPr id="5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0;margin-top:225.6pt;width:99.4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+WsQ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017B" id="_x_19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K0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9d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5uK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3258185</wp:posOffset>
                </wp:positionV>
                <wp:extent cx="5901690" cy="190500"/>
                <wp:effectExtent l="0" t="635" r="3810" b="0"/>
                <wp:wrapNone/>
                <wp:docPr id="4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slepičí vývar s pohankou  (A: 07,09)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92.25pt;margin-top:256.55pt;width:464.7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slepičí vývar s pohankou  (A: 07,09)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6EDAA" id="_x_20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M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a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3PUM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3258185</wp:posOffset>
                </wp:positionV>
                <wp:extent cx="1263015" cy="190500"/>
                <wp:effectExtent l="0" t="635" r="3810" b="0"/>
                <wp:wrapNone/>
                <wp:docPr id="4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0;margin-top:256.55pt;width:99.4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hXsg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EB2A" id="_x_21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AL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W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9yA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3448050</wp:posOffset>
                </wp:positionV>
                <wp:extent cx="5901690" cy="190500"/>
                <wp:effectExtent l="0" t="0" r="3810" b="0"/>
                <wp:wrapNone/>
                <wp:docPr id="4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kuře na paprice, těstoviny, zelenina, vitaminový nápoj  (A: 01,01a,03,06,07,09,12)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92.25pt;margin-top:271.5pt;width:464.7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kuře na paprice, těstoviny, zelenina, vitaminový nápoj  (A: 01,01a,03,06,07,09,12)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BEE0" id="_x_22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QA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i6uKDGs&#10;wx7th31R7A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/7EA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3448050</wp:posOffset>
                </wp:positionV>
                <wp:extent cx="1263015" cy="190500"/>
                <wp:effectExtent l="0" t="0" r="3810" b="0"/>
                <wp:wrapNone/>
                <wp:docPr id="4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0;margin-top:271.5pt;width:99.4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1NsQ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31063" id="_x_23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cG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KiWUG&#10;e7Q77W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x8HB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3637915</wp:posOffset>
                </wp:positionV>
                <wp:extent cx="5901690" cy="190500"/>
                <wp:effectExtent l="0" t="0" r="3810" b="635"/>
                <wp:wrapNone/>
                <wp:docPr id="40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banány, vitaminový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92.25pt;margin-top:286.45pt;width:464.7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banány, vitaminový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1B71" id="_x_24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3h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23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Amd4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3637915</wp:posOffset>
                </wp:positionV>
                <wp:extent cx="1263015" cy="190500"/>
                <wp:effectExtent l="0" t="0" r="3810" b="635"/>
                <wp:wrapNone/>
                <wp:docPr id="38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0;margin-top:286.45pt;width:99.4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99B2" id="_x_25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cK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ZY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853C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3894455</wp:posOffset>
                </wp:positionV>
                <wp:extent cx="3301365" cy="228600"/>
                <wp:effectExtent l="0" t="0" r="3810" b="1270"/>
                <wp:wrapNone/>
                <wp:docPr id="36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Pátek 5.1.2024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0;margin-top:306.65pt;width:259.9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9Asw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Pátek 5.1.2024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B0B1" id="_x_26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ta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j9b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g4r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4161790</wp:posOffset>
                </wp:positionV>
                <wp:extent cx="5901690" cy="393700"/>
                <wp:effectExtent l="0" t="0" r="3810" b="0"/>
                <wp:wrapNone/>
                <wp:docPr id="34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 xml:space="preserve">bageta lněná, pomazánka z játrového sýra, zelenina, bílá káva, voda s citrónem, voda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(A: 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25pt;margin-top:327.7pt;width:464.7pt;height:3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R8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 xml:space="preserve">bageta lněná, pomazánka z játrového sýra, zelenina, bílá káva, voda s citrónem, voda </w:t>
                      </w:r>
                      <w:r>
                        <w:rPr>
                          <w:rFonts w:ascii="Arial" w:hAnsi="Arial" w:cs="Arial"/>
                        </w:rPr>
                        <w:br/>
                        <w:t>(A: 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20967" id="_x_27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AH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mcEsNa&#10;7NG+38+u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DfA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4161790</wp:posOffset>
                </wp:positionV>
                <wp:extent cx="1263015" cy="190500"/>
                <wp:effectExtent l="0" t="0" r="3810" b="635"/>
                <wp:wrapNone/>
                <wp:docPr id="32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0;margin-top:327.7pt;width:99.4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F648" id="_x_28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97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TSgxr&#10;sUf7fj9b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Q6f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4554855</wp:posOffset>
                </wp:positionV>
                <wp:extent cx="5901690" cy="190500"/>
                <wp:effectExtent l="0" t="1905" r="3810" b="0"/>
                <wp:wrapNone/>
                <wp:docPr id="30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špenátová  (A: 01,03,06,07,09,12)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25pt;margin-top:358.65pt;width:464.7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špenátová  (A: 01,03,06,07,09,12)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00B8" id="_x_29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2V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3Vl2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4554855</wp:posOffset>
                </wp:positionV>
                <wp:extent cx="1263015" cy="190500"/>
                <wp:effectExtent l="0" t="1905" r="3810" b="0"/>
                <wp:wrapNone/>
                <wp:docPr id="28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0;margin-top:358.65pt;width:99.4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105B" id="_x_30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i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mV4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4744720</wp:posOffset>
                </wp:positionV>
                <wp:extent cx="5901690" cy="393700"/>
                <wp:effectExtent l="0" t="1270" r="3810" b="0"/>
                <wp:wrapNone/>
                <wp:docPr id="26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rybí file pečené, bramborová kaše, zeleninový salát míchaný, voda se sirupem  (A: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04,07,09,10)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92.25pt;margin-top:373.6pt;width:464.7pt;height:3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rybí file pečené, bramborová kaše, zeleninový salát míchaný, voda se sirupem  (A:</w:t>
                      </w:r>
                      <w:r>
                        <w:rPr>
                          <w:rFonts w:ascii="Arial" w:hAnsi="Arial" w:cs="Arial"/>
                        </w:rPr>
                        <w:br/>
                        <w:t>04,07,09,10)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3BF6" id="_x_31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woS7tz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4744720</wp:posOffset>
                </wp:positionV>
                <wp:extent cx="1263015" cy="190500"/>
                <wp:effectExtent l="0" t="1270" r="3810" b="0"/>
                <wp:wrapNone/>
                <wp:docPr id="24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0;margin-top:373.6pt;width:99.4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58AF" id="_x_32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qb/v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5137785</wp:posOffset>
                </wp:positionV>
                <wp:extent cx="5901690" cy="190500"/>
                <wp:effectExtent l="0" t="3810" r="3810" b="0"/>
                <wp:wrapNone/>
                <wp:docPr id="22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</w:rPr>
                              <w:t>perník, voda se sirupem  (A: 01,03,06)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92.25pt;margin-top:404.55pt;width:464.7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</w:rPr>
                        <w:t>perník, voda se sirupem  (A: 01,03,06)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08C6" id="_x_33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y6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al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Rzy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5137785</wp:posOffset>
                </wp:positionV>
                <wp:extent cx="1263015" cy="190500"/>
                <wp:effectExtent l="0" t="3810" r="3810" b="0"/>
                <wp:wrapNone/>
                <wp:docPr id="2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404.55pt;width:99.4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29D8" id="_x_34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dI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/m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ZCd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5614670</wp:posOffset>
                </wp:positionV>
                <wp:extent cx="415290" cy="774065"/>
                <wp:effectExtent l="0" t="4445" r="3810" b="2540"/>
                <wp:wrapNone/>
                <wp:docPr id="1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91.5pt;margin-top:442.1pt;width:32.7pt;height:60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6FF6" id="_x_35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2j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NJYa1&#10;2KNdv7ta7A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o82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5615305</wp:posOffset>
                </wp:positionV>
                <wp:extent cx="1101090" cy="154305"/>
                <wp:effectExtent l="0" t="0" r="3810" b="2540"/>
                <wp:wrapNone/>
                <wp:docPr id="1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1.5pt;margin-top:442.15pt;width:86.7pt;height:12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BB22" id="_x_36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Hz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gxLAW&#10;e7Tv9z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Y5H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5614670</wp:posOffset>
                </wp:positionV>
                <wp:extent cx="2244090" cy="774065"/>
                <wp:effectExtent l="0" t="4445" r="3810" b="2540"/>
                <wp:wrapNone/>
                <wp:docPr id="14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Obiloviny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pšenice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117.75pt;margin-top:442.1pt;width:176.7pt;height:60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UDrgIAAK0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Obiloviny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pšenice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A799" id="_x_37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qu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xYEq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5614670</wp:posOffset>
                </wp:positionV>
                <wp:extent cx="415290" cy="628650"/>
                <wp:effectExtent l="0" t="4445" r="3810" b="0"/>
                <wp:wrapNone/>
                <wp:docPr id="12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296.25pt;margin-top:442.1pt;width:32.7pt;height:4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GWsA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EA22" id="_x_38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XS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zelxLAW&#10;e7Tv9z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YyX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5614670</wp:posOffset>
                </wp:positionV>
                <wp:extent cx="2244090" cy="628650"/>
                <wp:effectExtent l="0" t="4445" r="3810" b="0"/>
                <wp:wrapNone/>
                <wp:docPr id="10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322.5pt;margin-top:442.1pt;width:176.7pt;height:4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Xd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5348605</wp:posOffset>
                </wp:positionV>
                <wp:extent cx="5838825" cy="0"/>
                <wp:effectExtent l="9525" t="5080" r="9525" b="1397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48FD1" id="Line 1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21.15pt" to="463.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0665" id="_x_39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4e3X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5386705</wp:posOffset>
                </wp:positionV>
                <wp:extent cx="2963545" cy="154305"/>
                <wp:effectExtent l="0" t="0" r="0" b="2540"/>
                <wp:wrapNone/>
                <wp:docPr id="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Jejich čísla jsou uvedena v závorce za názvem jídla.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122.25pt;margin-top:424.15pt;width:233.35pt;height:12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zHrwIAAKw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Jejich čísla jsou uvedena v závorce za názvem jídla.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C575" id="_x_40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Qu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8/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QSBC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5386705</wp:posOffset>
                </wp:positionV>
                <wp:extent cx="348615" cy="154305"/>
                <wp:effectExtent l="0" t="0" r="3810" b="2540"/>
                <wp:wrapNone/>
                <wp:docPr id="5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Jídlo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3pt;margin-top:424.15pt;width:27.45pt;height:12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Jídlo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C634" id="_x_41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co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zae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88c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5386705</wp:posOffset>
                </wp:positionV>
                <wp:extent cx="1263015" cy="158115"/>
                <wp:effectExtent l="0" t="0" r="3810" b="0"/>
                <wp:wrapNone/>
                <wp:docPr id="3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obsahuje alergeny.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27.75pt;margin-top:424.15pt;width:99.45pt;height:12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2D583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obsahuje alergeny.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163B" id="_x_42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MjMgIAAFk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0YM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6416675</wp:posOffset>
                </wp:positionV>
                <wp:extent cx="6101715" cy="171450"/>
                <wp:effectExtent l="0" t="0" r="3810" b="3175"/>
                <wp:wrapNone/>
                <wp:docPr id="1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83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.5pt;margin-top:505.25pt;width:480.45pt;height:1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2D5838"/>
                  </w:txbxContent>
                </v:textbox>
              </v:shape>
            </w:pict>
          </mc:Fallback>
        </mc:AlternateContent>
      </w:r>
    </w:p>
    <w:sectPr w:rsidR="00000000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5838"/>
    <w:rsid w:val="002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  <w15:chartTrackingRefBased/>
  <w15:docId w15:val="{15CB8A98-D4FD-45C9-8865-22A753C1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2</cp:revision>
  <dcterms:created xsi:type="dcterms:W3CDTF">2023-12-21T07:31:00Z</dcterms:created>
  <dcterms:modified xsi:type="dcterms:W3CDTF">2023-12-21T07:31:00Z</dcterms:modified>
</cp:coreProperties>
</file>