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349F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3" name="AutoShape 13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12C63" id="AutoShape 135" o:spid="_x0000_s1026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CtVV5L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-812165</wp:posOffset>
            </wp:positionV>
            <wp:extent cx="6964680" cy="10536555"/>
            <wp:effectExtent l="0" t="0" r="7620" b="0"/>
            <wp:wrapNone/>
            <wp:docPr id="122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1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86EF4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2E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s2mlFhm&#10;sEm70266i5R0SgiZ2ppk6l2oMHvrMD+e3sIp3aeSg3sA/j0QC1upUfB0j866Y7aVd95D30kmkHOG&#10;KUY4A2hIiPv+Iwh8mh0iZNRT401CR4kIPoW9e7z0S54i4Xh59XpRlhjhGDrbSLRg1fPHzof4XoIh&#10;yaipR3YZnB0fQhxSn1NyJaCV2Cits+Pb/Vp7cmQ4Opv8SzIgehinaUv6mt4sZotBjHEsjCGQaSL7&#10;FwijIu6AVqam15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goy2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1123315</wp:posOffset>
                </wp:positionV>
                <wp:extent cx="1339215" cy="228600"/>
                <wp:effectExtent l="0" t="0" r="0" b="635"/>
                <wp:wrapNone/>
                <wp:docPr id="120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11.09.2023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85.95pt;margin-top:88.45pt;width:105.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11.09.2023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93F07" id="_x_2_t" o:spid="_x0000_s1026" type="#_x0000_t202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Lj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66pMSw&#10;Fpu07/ezfaCkUULI2NYoU2d9gdk7i/mhfwt9vI8le/sI/LsnBnZSo+DxHp1Nw0wt752DrpFMIOcE&#10;k41wBlAfEQ/dRxD4ND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xnYL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1123315</wp:posOffset>
                </wp:positionV>
                <wp:extent cx="1367790" cy="228600"/>
                <wp:effectExtent l="0" t="0" r="0" b="635"/>
                <wp:wrapNone/>
                <wp:docPr id="118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15.09.2023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207.45pt;margin-top:88.45pt;width:107.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15.09.2023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B73E1" id="_x_3_t" o:spid="_x0000_s1026" type="#_x0000_t202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46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30hhLD&#10;WmzSrt9d7QIljRJCxrZGmTrrC8zeWswP/Vvo430s2dsn4N89MbCVGgWP9+isG2Zq+eAcdI1kAjkn&#10;mGyEM4D6iLjvPoLAp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s6k46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1123950</wp:posOffset>
                </wp:positionV>
                <wp:extent cx="329565" cy="219075"/>
                <wp:effectExtent l="0" t="0" r="0" b="0"/>
                <wp:wrapNone/>
                <wp:docPr id="116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59.7pt;margin-top:88.5pt;width:25.9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526DD" id="_x_4_t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aJ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k0XlFhm&#10;sEm7026+i5R0SgiZ2ppk6l2oMHvrMD+e3sIp3aeSg3sA/j0QC1upUfB0j866Y7aVd95D30kmkHOG&#10;KUY4A2hIiPv+Iwh8mh0iZNRT401CR4kIPoW9e7z0S54i4Xh59XpRlhjhGDrbSLRg1fPHzof4XoIh&#10;yaipR3YZnB0fQhxSn1NyJaCV2Cits+Pb/Vp7cmQ4Opv8SzIgehinaUv6mt4sZotBjHEsjCGQaSL7&#10;FwijIu6AVqam15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+OIa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713740</wp:posOffset>
                </wp:positionV>
                <wp:extent cx="6111240" cy="323850"/>
                <wp:effectExtent l="0" t="0" r="0" b="635"/>
                <wp:wrapNone/>
                <wp:docPr id="114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58.95pt;margin-top:56.2pt;width:481.2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6349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E0E94" id="_x_5_t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MH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k2vKLHM&#10;YJN2p91iFynplBAytTXJ1LtQYfbWYX48vYFTuk8lB/cI/FsgFrZSo+DpHp11x2wr772HvpNMIOcM&#10;U4xwBtCQEPf9BxD4ND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cyKM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1123950</wp:posOffset>
                </wp:positionV>
                <wp:extent cx="329565" cy="219075"/>
                <wp:effectExtent l="0" t="0" r="0" b="0"/>
                <wp:wrapNone/>
                <wp:docPr id="112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184.2pt;margin-top:88.5pt;width:25.9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B669C" id="_x_6_t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UZ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edUmJY&#10;i03a9/vl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EWVU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-641350</wp:posOffset>
                </wp:positionV>
                <wp:extent cx="6101715" cy="1336675"/>
                <wp:effectExtent l="0" t="0" r="3810" b="0"/>
                <wp:wrapNone/>
                <wp:docPr id="110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2.25pt;margin-top:-50.5pt;width:480.45pt;height:10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B0C50" id="_x_7_t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Ho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etFH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1504950</wp:posOffset>
                </wp:positionV>
                <wp:extent cx="3301365" cy="228600"/>
                <wp:effectExtent l="0" t="0" r="0" b="0"/>
                <wp:wrapNone/>
                <wp:docPr id="108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Pondělí 11.9.2023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56.7pt;margin-top:118.5pt;width:259.9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Pondělí 11.9.2023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6E8B9" id="_x_8_t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FLMg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ZITF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1772285</wp:posOffset>
                </wp:positionV>
                <wp:extent cx="5181600" cy="393700"/>
                <wp:effectExtent l="0" t="635" r="3810" b="0"/>
                <wp:wrapNone/>
                <wp:docPr id="106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</w:rPr>
                              <w:t>chléb, pomazánka tvarohová se sýrem, zelenina, kakao, čaj ovocný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neslazený, voda  (A: 01,01a,06,07)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148.95pt;margin-top:139.55pt;width:408pt;height:3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TxrQIAAKwFAAAOAAAAZHJzL2Uyb0RvYy54bWysVN9vmzAQfp+0/8HyOwVSQgC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</w:rPr>
                        <w:t>chléb, pomazánka tvarohová se sýrem, zelenina, kakao, čaj ovocný</w:t>
                      </w:r>
                      <w:r>
                        <w:rPr>
                          <w:rFonts w:ascii="Arial" w:hAnsi="Arial" w:cs="Arial"/>
                        </w:rPr>
                        <w:br/>
                        <w:t>neslazený, voda  (A: 01,01a,06,07)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94AB6" id="_x_9_t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gD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EkVg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1772285</wp:posOffset>
                </wp:positionV>
                <wp:extent cx="1263015" cy="190500"/>
                <wp:effectExtent l="0" t="635" r="0" b="0"/>
                <wp:wrapNone/>
                <wp:docPr id="104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56.7pt;margin-top:139.55pt;width:99.45pt;height: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  <w:b/>
                          <w:bCs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186C9" id="_x_10_t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WJ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mRFi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2165350</wp:posOffset>
                </wp:positionV>
                <wp:extent cx="5181600" cy="190500"/>
                <wp:effectExtent l="0" t="3175" r="3810" b="0"/>
                <wp:wrapNone/>
                <wp:docPr id="102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</w:rPr>
                              <w:t>z vaječné jíšky  (A: 01,03,06,07,09,12)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148.95pt;margin-top:170.5pt;width:408pt;height: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</w:rPr>
                        <w:t>z vaječné jíšky  (A: 01,03,06,07,09,12)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6224E" id="_x_11_t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oWGj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2165350</wp:posOffset>
                </wp:positionV>
                <wp:extent cx="1263015" cy="190500"/>
                <wp:effectExtent l="0" t="3175" r="0" b="0"/>
                <wp:wrapNone/>
                <wp:docPr id="100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56.7pt;margin-top:170.5pt;width:99.45pt;height: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  <w:b/>
                          <w:bCs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F2803" id="_x_12_t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AF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1hQA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2355215</wp:posOffset>
                </wp:positionV>
                <wp:extent cx="5181600" cy="190500"/>
                <wp:effectExtent l="0" t="2540" r="3810" b="0"/>
                <wp:wrapNone/>
                <wp:docPr id="98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</w:rPr>
                              <w:t>špagety, boloňská omáčka, vitaminový nápoj  (A: 01,03,04,06,07,09)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148.95pt;margin-top:185.45pt;width:408pt;height: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</w:rPr>
                        <w:t>špagety, boloňská omáčka, vitaminový nápoj  (A: 01,03,04,06,07,09)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7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0C2C7" id="_x_13_t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ru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+Qur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2355215</wp:posOffset>
                </wp:positionV>
                <wp:extent cx="1263015" cy="190500"/>
                <wp:effectExtent l="0" t="2540" r="0" b="0"/>
                <wp:wrapNone/>
                <wp:docPr id="96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56.7pt;margin-top:185.45pt;width:99.45pt;height: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  <w:b/>
                          <w:bCs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5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00BE3" id="_x_14_t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gTMQ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3BiBM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2545080</wp:posOffset>
                </wp:positionV>
                <wp:extent cx="5181600" cy="190500"/>
                <wp:effectExtent l="0" t="1905" r="3810" b="0"/>
                <wp:wrapNone/>
                <wp:docPr id="94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</w:rPr>
                              <w:t>chléb, máslo, čaj s medem, vitaminový nápoj  (A: 01,01a,06,07,08b)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148.95pt;margin-top:200.4pt;width:408pt;height: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</w:rPr>
                        <w:t>chléb, máslo, čaj s medem, vitaminový nápoj  (A: 01,01a,06,07,08b)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02713" id="_x_15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NO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0VJZYZ&#10;7NHutJsudpGSTgkhU1uTTL0LFWZvHebH0xs4pftUcnCPwL8FYmErNQqe7tFZd8y28t576DvJBHLO&#10;MMUIZwANCXHffwCBb7NDhIx6arxJ6CgRwaewd0+XfslTJBwvr68WZYkRjqGzjUQLVj1/7HyI7yQY&#10;koyaemSXwdnxMcQh9TklVwJaiY3SOju+3a+1J0eGo7PJvyQDoodxmrakR/EWs8UgxjgWxhDINJH9&#10;C4RREXdAK1PTm0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wlN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2545080</wp:posOffset>
                </wp:positionV>
                <wp:extent cx="1263015" cy="190500"/>
                <wp:effectExtent l="0" t="1905" r="0" b="0"/>
                <wp:wrapNone/>
                <wp:docPr id="92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56.7pt;margin-top:200.4pt;width:99.45pt;height: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  <w:b/>
                          <w:bCs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C6D97" id="_x_16_t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8e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FAg8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2801620</wp:posOffset>
                </wp:positionV>
                <wp:extent cx="3301365" cy="228600"/>
                <wp:effectExtent l="0" t="1270" r="0" b="0"/>
                <wp:wrapNone/>
                <wp:docPr id="90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Úterý 12.9.2023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56.7pt;margin-top:220.6pt;width:259.9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BmsgIAAK0FAAAOAAAAZHJzL2Uyb0RvYy54bWysVNuOmzAQfa/Uf7D8znIJYQE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Úterý 12.9.2023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55D52" id="_x_17_t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3w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HWs3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3068320</wp:posOffset>
                </wp:positionV>
                <wp:extent cx="5181600" cy="393700"/>
                <wp:effectExtent l="0" t="1270" r="3810" b="0"/>
                <wp:wrapNone/>
                <wp:docPr id="88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</w:rPr>
                              <w:t>přesnídávka ovocná, piškoty, čaj, mléko, voda se sirupem  (A: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01,03,06,07,09,12)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148.95pt;margin-top:241.6pt;width:408pt;height:3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cxrgIAAK0FAAAOAAAAZHJzL2Uyb0RvYy54bWysVN9vmzAQfp+0/8HyOwVSQgC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</w:rPr>
                        <w:t>přesnídávka ovocná, piškoty, čaj, mléko, voda se sirupem  (A:</w:t>
                      </w:r>
                      <w:r>
                        <w:rPr>
                          <w:rFonts w:ascii="Arial" w:hAnsi="Arial" w:cs="Arial"/>
                        </w:rPr>
                        <w:br/>
                        <w:t>01,03,06,07,09,12)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F45A4" id="_x_18_t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thMg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Wf4t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3068320</wp:posOffset>
                </wp:positionV>
                <wp:extent cx="1263015" cy="190500"/>
                <wp:effectExtent l="0" t="1270" r="0" b="0"/>
                <wp:wrapNone/>
                <wp:docPr id="86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56.7pt;margin-top:241.6pt;width:99.45pt;height: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  <w:b/>
                          <w:bCs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F1445" id="_x_19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khn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W8XlBjW&#10;Yo/2/X663AdKGiWEjG2NMnXWF5i9s5gf+rfQx/tYsrePwL97YmAnNQoe79HZNMzU8t456BrJBHJO&#10;MNkIZwD1EfHQfQSBb7NjgITaV66N6CgRwaewd+drv2QfCMfLm9eLPMcIx9DFRqIZK54/ts6H9xJa&#10;Eo2SOmSXwNnp0Ych9TklVQJaia3SOjmuPmy0IyeGo7NNvygDovtxmjakK+lyMVsMYoxjfgyBTCPZ&#10;v0C0KuAOaNViE65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6nkh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3461385</wp:posOffset>
                </wp:positionV>
                <wp:extent cx="5181600" cy="190500"/>
                <wp:effectExtent l="0" t="3810" r="3810" b="0"/>
                <wp:wrapNone/>
                <wp:docPr id="84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</w:rPr>
                              <w:t>zeleninová s drožďovými nočky  (A: 03,07,09)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148.95pt;margin-top:272.55pt;width:408pt;height: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</w:rPr>
                        <w:t>zeleninová s drožďovými nočky  (A: 03,07,09)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F0DE6" id="_x_20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ho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c0VJZYZ&#10;7NHutJuVu0hJp4SQqa1Jpt6FCrO3DvPj6Q2c0n0qObhH4N8CsbCVGgVP9+isO2Zbee899J1kAjln&#10;mGKEM4CGhLjvP4DAt9khQkY9Nd4kdJSI4FPYu6dLv+QpEo6X11eLssQIx9DZRqIFq54/dj7EdxIM&#10;SUZNPbLL4Oz4GOKQ+pySKwGtxEZpnR3f7tfakyPD0dnkX5IB0cM4TVvS1/R2MVsMYoxjYQyBTBPZ&#10;v0AYFXEHtDLYhE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Xgdh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3461385</wp:posOffset>
                </wp:positionV>
                <wp:extent cx="1263015" cy="190500"/>
                <wp:effectExtent l="0" t="3810" r="0" b="0"/>
                <wp:wrapNone/>
                <wp:docPr id="82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56.7pt;margin-top:272.55pt;width:99.45pt;height: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  <w:b/>
                          <w:bCs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69E18" id="_x_21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Btu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fWUEssM&#10;9mh32s2mu0hJp4SQqa1Jpt6FCrO3DvPj6S2c0n0qObgH4N8DsbCVGgVP9+isO2Zbeec99J1kAjln&#10;mGKEM4CGhLjvP4LAt9khQkY9Nd4kdJSI4FPYu8dLv+QpEo6XV68XZYkRjqGzjUQLVj1/7HyI7yUY&#10;koyaemSXwdnxIcQh9TklVwJaiY3SOju+3a+1J0eGo7PJvyQDoodxmrakr+nNYrYYxBjHwhgCmSay&#10;f4EwKuIOaGWwCZ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7YBt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3651250</wp:posOffset>
                </wp:positionV>
                <wp:extent cx="5181600" cy="393700"/>
                <wp:effectExtent l="0" t="3175" r="3810" b="3175"/>
                <wp:wrapNone/>
                <wp:docPr id="80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</w:rPr>
                              <w:t>svíčková na smetaně, houskové knedlíky (kynuté), čaj  (A: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01,03,06,07,09,11,12)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148.95pt;margin-top:287.5pt;width:408pt;height:3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</w:rPr>
                        <w:t>svíčková na smetaně, houskové knedlíky (kynuté), čaj  (A:</w:t>
                      </w:r>
                      <w:r>
                        <w:rPr>
                          <w:rFonts w:ascii="Arial" w:hAnsi="Arial" w:cs="Arial"/>
                        </w:rPr>
                        <w:br/>
                        <w:t>01,03,06,07,09,11,12)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C4B50" id="_x_22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F69D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3651250</wp:posOffset>
                </wp:positionV>
                <wp:extent cx="1263015" cy="190500"/>
                <wp:effectExtent l="0" t="3175" r="0" b="0"/>
                <wp:wrapNone/>
                <wp:docPr id="78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56.7pt;margin-top:287.5pt;width:99.45pt;height: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  <w:b/>
                          <w:bCs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2A604" id="_x_23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5lX5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4044315</wp:posOffset>
                </wp:positionV>
                <wp:extent cx="5181600" cy="190500"/>
                <wp:effectExtent l="0" t="0" r="3810" b="3810"/>
                <wp:wrapNone/>
                <wp:docPr id="76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</w:rPr>
                              <w:t>banány,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148.95pt;margin-top:318.45pt;width:408pt;height: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Gkrg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</w:rPr>
                        <w:t>banány,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AFE13" id="_x_24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UZ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i8oscxg&#10;j3an3Wy+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cGjU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4044315</wp:posOffset>
                </wp:positionV>
                <wp:extent cx="1263015" cy="190500"/>
                <wp:effectExtent l="0" t="0" r="0" b="3810"/>
                <wp:wrapNone/>
                <wp:docPr id="74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56.7pt;margin-top:318.45pt;width:99.45pt;height: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  <w:b/>
                          <w:bCs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0782E" id="_x_25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5E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cUWJY&#10;iz3a9bvZY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RnuR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4300855</wp:posOffset>
                </wp:positionV>
                <wp:extent cx="3301365" cy="228600"/>
                <wp:effectExtent l="0" t="0" r="0" b="4445"/>
                <wp:wrapNone/>
                <wp:docPr id="72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Středa 13.9.2023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56.7pt;margin-top:338.65pt;width:259.95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WoswIAAK0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Středa 13.9.2023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B07C" id="_x_26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bIU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dTSgxr&#10;sUf7fj9b7g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NmyF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4568190</wp:posOffset>
                </wp:positionV>
                <wp:extent cx="5181600" cy="393700"/>
                <wp:effectExtent l="0" t="0" r="3810" b="635"/>
                <wp:wrapNone/>
                <wp:docPr id="70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</w:rPr>
                              <w:t>chléb, šunková pěna, zelenina, bílá káva, voda s citrónem, voda  (A: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01,01a,07)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148.95pt;margin-top:359.7pt;width:408pt;height:3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zXlrgIAAK0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</w:rPr>
                        <w:t>chléb, šunková pěna, zelenina, bílá káva, voda s citrónem, voda  (A:</w:t>
                      </w:r>
                      <w:r>
                        <w:rPr>
                          <w:rFonts w:ascii="Arial" w:hAnsi="Arial" w:cs="Arial"/>
                        </w:rPr>
                        <w:br/>
                        <w:t>01,01a,07)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FC1E6" id="_x_27_t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D6MwIAAFoEAAAOAAAAZHJzL2Uyb0RvYy54bWysVE2P0zAQvSPxHyzfadLSdrd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oFw+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4568190</wp:posOffset>
                </wp:positionV>
                <wp:extent cx="1263015" cy="190500"/>
                <wp:effectExtent l="0" t="0" r="0" b="3810"/>
                <wp:wrapNone/>
                <wp:docPr id="68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56.7pt;margin-top:359.7pt;width:99.45pt;height: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  <w:b/>
                          <w:bCs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9F75F" id="_x_28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ZrMwIAAFoEAAAOAAAAZHJzL2Uyb0RvYy54bWysVE2P0zAQvSPxHyzfadLSdrt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6Q2a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4961255</wp:posOffset>
                </wp:positionV>
                <wp:extent cx="5181600" cy="190500"/>
                <wp:effectExtent l="0" t="0" r="3810" b="1270"/>
                <wp:wrapNone/>
                <wp:docPr id="66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</w:rPr>
                              <w:t>hovězí vývar s těstovinami  (A: 09)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148.95pt;margin-top:390.65pt;width:408pt;height: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9rSrg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</w:rPr>
                        <w:t>hovězí vývar s těstovinami  (A: 09)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1C898" id="_x_29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fVtMw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ZcLSgxr&#10;sUeH/jBbHQIljRJCxrZGmTrrC8zeW8wP/Vvo430s2dsH4N89MbCXGgWP9+hsG2ZqeeccdI1kAjkn&#10;mGyEM4D6iHjsPoLAt9kpQELtK9dGdJSI4FPYu8drv2QfCMfL5etFnmOEY+hiI9GMFc8fW+fDewkt&#10;iUZJHbJL4Oz84MOQ+pySKgGtxE5pnRxXH7fakTPD0dmlX5QB0f04TRvSlXS1mC0GMcYxP4ZAppHs&#10;XyBaFXAHtGpLenN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0X1b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4961255</wp:posOffset>
                </wp:positionV>
                <wp:extent cx="1263015" cy="190500"/>
                <wp:effectExtent l="0" t="0" r="0" b="1270"/>
                <wp:wrapNone/>
                <wp:docPr id="64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56.7pt;margin-top:390.65pt;width:99.45pt;height: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  <w:b/>
                          <w:bCs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1DE62" id="_x_30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H/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YsuH/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5151120</wp:posOffset>
                </wp:positionV>
                <wp:extent cx="5181600" cy="393700"/>
                <wp:effectExtent l="0" t="0" r="3810" b="0"/>
                <wp:wrapNone/>
                <wp:docPr id="62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</w:rPr>
                              <w:t xml:space="preserve">vepřové maso pečené, špenát dušený, brambory, ovoce, čaj se sirupem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(A: 01,03,06,07,09,12)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148.95pt;margin-top:405.6pt;width:408pt;height:3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UurwIAAK0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</w:rPr>
                        <w:t xml:space="preserve">vepřové maso pečené, špenát dušený, brambory, ovoce, čaj se sirupem </w:t>
                      </w:r>
                      <w:r>
                        <w:rPr>
                          <w:rFonts w:ascii="Arial" w:hAnsi="Arial" w:cs="Arial"/>
                        </w:rPr>
                        <w:br/>
                        <w:t>(A: 01,03,06,07,09,12)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DC5D5" id="_x_31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yL5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pJYa1&#10;2KN9v7+Z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FMi+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5151120</wp:posOffset>
                </wp:positionV>
                <wp:extent cx="1263015" cy="190500"/>
                <wp:effectExtent l="0" t="0" r="0" b="1905"/>
                <wp:wrapNone/>
                <wp:docPr id="60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56.7pt;margin-top:405.6pt;width:99.45pt;height: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  <w:b/>
                          <w:bCs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8F21A" id="_x_32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em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dLSgxr&#10;sUf7fn8z2w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jMHp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5544185</wp:posOffset>
                </wp:positionV>
                <wp:extent cx="5181600" cy="190500"/>
                <wp:effectExtent l="0" t="635" r="3810" b="0"/>
                <wp:wrapNone/>
                <wp:docPr id="58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</w:rPr>
                              <w:t>rohlík, lučina, čaj se sirupem  (A: 01,07)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148.95pt;margin-top:436.55pt;width:408pt;height: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</w:rPr>
                        <w:t>rohlík, lučina, čaj se sirupem  (A: 01,07)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5DF60" id="_x_33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O1N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uU1JYa1&#10;2KN9v5/P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N9O1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5544185</wp:posOffset>
                </wp:positionV>
                <wp:extent cx="1263015" cy="190500"/>
                <wp:effectExtent l="0" t="635" r="0" b="0"/>
                <wp:wrapNone/>
                <wp:docPr id="56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56.7pt;margin-top:436.55pt;width:99.45pt;height: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  <w:b/>
                          <w:bCs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93E01" id="_x_34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+w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loUlBjW&#10;YY/2w/5quQ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nePs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5800090</wp:posOffset>
                </wp:positionV>
                <wp:extent cx="3301365" cy="228600"/>
                <wp:effectExtent l="0" t="0" r="0" b="635"/>
                <wp:wrapNone/>
                <wp:docPr id="54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Čtvrtek 14.9.2023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56.7pt;margin-top:456.7pt;width:259.95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Čtvrtek 14.9.2023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27CCE" id="_x_35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Tt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mnxLAW&#10;e7Tv9/Pl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fdFT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6067425</wp:posOffset>
                </wp:positionV>
                <wp:extent cx="5181600" cy="393700"/>
                <wp:effectExtent l="0" t="0" r="3810" b="0"/>
                <wp:wrapNone/>
                <wp:docPr id="52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</w:rPr>
                              <w:t>chléb, pomazánka vaječná, zelenina, mléko ochucené, čaj ovocný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ne</w:t>
                            </w:r>
                            <w:r>
                              <w:rPr>
                                <w:rFonts w:ascii="Arial" w:hAnsi="Arial" w:cs="Arial"/>
                              </w:rPr>
                              <w:t>slazený, voda  (A: 01,01a,03,07)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148.95pt;margin-top:477.75pt;width:408pt;height:31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/srwIAAK0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</w:rPr>
                        <w:t>chléb, pomazánka vaječná, zelenina, mléko ochucené, čaj ovocný</w:t>
                      </w:r>
                      <w:r>
                        <w:rPr>
                          <w:rFonts w:ascii="Arial" w:hAnsi="Arial" w:cs="Arial"/>
                        </w:rPr>
                        <w:br/>
                        <w:t>ne</w:t>
                      </w:r>
                      <w:r>
                        <w:rPr>
                          <w:rFonts w:ascii="Arial" w:hAnsi="Arial" w:cs="Arial"/>
                        </w:rPr>
                        <w:t>slazený, voda  (A: 01,01a,03,07)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4E3B9" id="_x_36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Ai9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IspJYa1&#10;2KN9v79Z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rQIv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6067425</wp:posOffset>
                </wp:positionV>
                <wp:extent cx="1263015" cy="190500"/>
                <wp:effectExtent l="0" t="0" r="0" b="0"/>
                <wp:wrapNone/>
                <wp:docPr id="50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56.7pt;margin-top:477.75pt;width:99.45pt;height: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  <w:b/>
                          <w:bCs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7FDC9" id="_x_37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MpT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HS+pMSw&#10;Fnu07/dXN/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9OzKU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6460490</wp:posOffset>
                </wp:positionV>
                <wp:extent cx="5181600" cy="190500"/>
                <wp:effectExtent l="0" t="2540" r="3810" b="0"/>
                <wp:wrapNone/>
                <wp:docPr id="48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</w:rPr>
                              <w:t>celerová  (A: 01,03,06,07,09,12)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148.95pt;margin-top:508.7pt;width:408pt;height: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/WrgIAAK0FAAAOAAAAZHJzL2Uyb0RvYy54bWysVN9vmzAQfp+0/8HyOwVSQgC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</w:rPr>
                        <w:t>celerová  (A: 01,03,06,07,09,12)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DEB03" id="_x_38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cmMw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6460490</wp:posOffset>
                </wp:positionV>
                <wp:extent cx="1263015" cy="190500"/>
                <wp:effectExtent l="0" t="2540" r="0" b="0"/>
                <wp:wrapNone/>
                <wp:docPr id="46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56.7pt;margin-top:508.7pt;width:99.45pt;height: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  <w:b/>
                          <w:bCs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64860" id="_x_39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/E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cLSgxr&#10;sUf7fn+z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ShPx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6650355</wp:posOffset>
                </wp:positionV>
                <wp:extent cx="5181600" cy="393700"/>
                <wp:effectExtent l="0" t="1905" r="3810" b="4445"/>
                <wp:wrapNone/>
                <wp:docPr id="44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</w:rPr>
                              <w:t>kuře á la bažant, rýže dušená, zelenina, džus - multivitamin  (A: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01,03,06,07,09,12)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148.95pt;margin-top:523.65pt;width:408pt;height:3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</w:rPr>
                        <w:t>kuře á la bažant, rýže dušená, zelenina, džus - multivitamin  (A:</w:t>
                      </w:r>
                      <w:r>
                        <w:rPr>
                          <w:rFonts w:ascii="Arial" w:hAnsi="Arial" w:cs="Arial"/>
                        </w:rPr>
                        <w:br/>
                        <w:t>01,03,06,07,09,12)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33B8C" id="_x_40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Kcr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fyKEssM&#10;9mh32s3L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eCnK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6650355</wp:posOffset>
                </wp:positionV>
                <wp:extent cx="1263015" cy="190500"/>
                <wp:effectExtent l="0" t="1905" r="0" b="0"/>
                <wp:wrapNone/>
                <wp:docPr id="42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56.7pt;margin-top:523.65pt;width:99.45pt;height:1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  <w:b/>
                          <w:bCs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B16A3" id="_x_41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Qt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KiWUG&#10;e7Q77ebT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QFkL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7043420</wp:posOffset>
                </wp:positionV>
                <wp:extent cx="5181600" cy="190500"/>
                <wp:effectExtent l="0" t="4445" r="3810" b="0"/>
                <wp:wrapNone/>
                <wp:docPr id="40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</w:rPr>
                              <w:t>jogurt, džus - multivitamin  (A: 07,08b)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148.95pt;margin-top:554.6pt;width:408pt;height: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</w:rPr>
                        <w:t>jogurt, džus - multivitamin  (A: 07,08b)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06BA8" id="_x_42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Bn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+WlBjW&#10;Yo/2/X4+2w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FTAZ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7043420</wp:posOffset>
                </wp:positionV>
                <wp:extent cx="1263015" cy="190500"/>
                <wp:effectExtent l="0" t="4445" r="0" b="0"/>
                <wp:wrapNone/>
                <wp:docPr id="38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56.7pt;margin-top:554.6pt;width:99.45pt;height: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  <w:b/>
                          <w:bCs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2B362" id="_x_43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qM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vk1JYa1&#10;2KN9v1/M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Hkyq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7299960</wp:posOffset>
                </wp:positionV>
                <wp:extent cx="3301365" cy="228600"/>
                <wp:effectExtent l="0" t="3810" r="0" b="0"/>
                <wp:wrapNone/>
                <wp:docPr id="36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Pátek 15.9.2023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56.7pt;margin-top:574.8pt;width:259.95pt;height:1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jEswIAAK0FAAAOAAAAZHJzL2Uyb0RvYy54bWysVNuOmzAQfa/Uf7D8znIJYQE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Pátek 15.9.2023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BB0E6" id="_x_44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hx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dWCEssM&#10;9mh32s3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BBIc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7566660</wp:posOffset>
                </wp:positionV>
                <wp:extent cx="5181600" cy="393700"/>
                <wp:effectExtent l="0" t="3810" r="3810" b="2540"/>
                <wp:wrapNone/>
                <wp:docPr id="34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</w:rPr>
                              <w:t>sojový rohlík, pomazánkové máslo s bylinkami, zelenina, kakao granko,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voda se sirupem, voda  (A: 01,01a,01b,06,07)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148.95pt;margin-top:595.8pt;width:408pt;height:31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</w:rPr>
                        <w:t>sojový rohlík, pomazánkové máslo s bylinkami, zelenina, kakao granko,</w:t>
                      </w:r>
                      <w:r>
                        <w:rPr>
                          <w:rFonts w:ascii="Arial" w:hAnsi="Arial" w:cs="Arial"/>
                        </w:rPr>
                        <w:br/>
                        <w:t>voda se sirupem, voda  (A: 01,01a,01b,06,07)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66CB4" id="_x_45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Ms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6nxLAW&#10;e7Tv94vl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VE5M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7566660</wp:posOffset>
                </wp:positionV>
                <wp:extent cx="1263015" cy="190500"/>
                <wp:effectExtent l="0" t="3810" r="0" b="0"/>
                <wp:wrapNone/>
                <wp:docPr id="32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56.7pt;margin-top:595.8pt;width:99.45pt;height: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  <w:b/>
                          <w:bCs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7657A" id="_x_46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898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dTSgxr&#10;sUf7fj9f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NPPf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7959725</wp:posOffset>
                </wp:positionV>
                <wp:extent cx="5181600" cy="190500"/>
                <wp:effectExtent l="0" t="0" r="3810" b="3175"/>
                <wp:wrapNone/>
                <wp:docPr id="30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</w:rPr>
                              <w:t>koprová (kulajda)  (A: 01,03,06,07,09,12)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148.95pt;margin-top:626.75pt;width:408pt;height:1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</w:rPr>
                        <w:t>koprová (kulajda)  (A: 01,03,06,07,09,12)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6315A" id="_x_47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w2S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dLSgxr&#10;sUf7fj+/3Q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osNk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7959725</wp:posOffset>
                </wp:positionV>
                <wp:extent cx="1263015" cy="190500"/>
                <wp:effectExtent l="0" t="0" r="0" b="3175"/>
                <wp:wrapNone/>
                <wp:docPr id="28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56.7pt;margin-top:626.75pt;width:99.45pt;height:1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  <w:b/>
                          <w:bCs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79647" id="_x_48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sDMw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65LA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8150225</wp:posOffset>
                </wp:positionV>
                <wp:extent cx="5181600" cy="393700"/>
                <wp:effectExtent l="0" t="0" r="3810" b="0"/>
                <wp:wrapNone/>
                <wp:docPr id="26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</w:rPr>
                              <w:t>rybí file pečené, bramboro</w:t>
                            </w:r>
                            <w:r>
                              <w:rPr>
                                <w:rFonts w:ascii="Arial" w:hAnsi="Arial" w:cs="Arial"/>
                              </w:rPr>
                              <w:t>vá kaše, zeleninový salát míchaný, čaj  (A: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04,07,09,10)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148.95pt;margin-top:641.75pt;width:408pt;height:31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4QSrgIAAK0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</w:rPr>
                        <w:t>rybí file pečené, bramboro</w:t>
                      </w:r>
                      <w:r>
                        <w:rPr>
                          <w:rFonts w:ascii="Arial" w:hAnsi="Arial" w:cs="Arial"/>
                        </w:rPr>
                        <w:t>vá kaše, zeleninový salát míchaný, čaj  (A:</w:t>
                      </w:r>
                      <w:r>
                        <w:rPr>
                          <w:rFonts w:ascii="Arial" w:hAnsi="Arial" w:cs="Arial"/>
                        </w:rPr>
                        <w:br/>
                        <w:t>04,07,09,10)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C2AFF" id="_x_49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ADT4gF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8150225</wp:posOffset>
                </wp:positionV>
                <wp:extent cx="1263015" cy="190500"/>
                <wp:effectExtent l="0" t="0" r="0" b="3175"/>
                <wp:wrapNone/>
                <wp:docPr id="24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56.7pt;margin-top:641.75pt;width:99.45pt;height: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  <w:b/>
                          <w:bCs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23365" id="_x_50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yX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yKEssM&#10;9mh32i3K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Licl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8543290</wp:posOffset>
                </wp:positionV>
                <wp:extent cx="5181600" cy="190500"/>
                <wp:effectExtent l="0" t="0" r="3810" b="635"/>
                <wp:wrapNone/>
                <wp:docPr id="22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</w:rPr>
                              <w:t>Brumík, čaj  (A: 01,03,06)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148.95pt;margin-top:672.7pt;width:408pt;height:1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</w:rPr>
                        <w:t>Brumík, čaj  (A: 01,03,06)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33D99" id="_x_51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+R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xKiWUG&#10;e7Q77RbT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Flfk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8543290</wp:posOffset>
                </wp:positionV>
                <wp:extent cx="1263015" cy="190500"/>
                <wp:effectExtent l="0" t="0" r="0" b="635"/>
                <wp:wrapNone/>
                <wp:docPr id="20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56.7pt;margin-top:672.7pt;width:99.45pt;height: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  <w:b/>
                          <w:bCs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000000" w:rsidRDefault="006349F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57A83" id="_x_52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rO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5JiWEt&#10;9mjf7xezfaCkUULI2NYoU2d9gdk7i/mhfwt9vI8le/sI/LsnBnZSo+DxHp1Nw0wt752DrpFMIOcE&#10;k41wBlAfEQ/dRxD4Nj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+OXr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-525145</wp:posOffset>
                </wp:positionV>
                <wp:extent cx="415290" cy="919480"/>
                <wp:effectExtent l="0" t="0" r="0" b="0"/>
                <wp:wrapNone/>
                <wp:docPr id="18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01a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01b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04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148.2pt;margin-top:-41.35pt;width:32.7pt;height:72.4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01a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01b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03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04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560DD" id="_x_53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pAl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0NJYa1&#10;2KNdv1tc7Q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1/pA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-524510</wp:posOffset>
                </wp:positionV>
                <wp:extent cx="1101090" cy="154305"/>
                <wp:effectExtent l="0" t="0" r="0" b="0"/>
                <wp:wrapNone/>
                <wp:docPr id="16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58.2pt;margin-top:-41.3pt;width:86.7pt;height:12.1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543AB" id="_x_54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LY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cFJYZ1&#10;2KP9sC+W+0BJq4SQsa1Rpt76ErN3FvPD8BaGeB9L9vYB+HdPDOykRsHjPTqblplG3jkHfSuZQM4J&#10;JpvgjKA+Ih76jyDwb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ffL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-525145</wp:posOffset>
                </wp:positionV>
                <wp:extent cx="2244090" cy="919480"/>
                <wp:effectExtent l="0" t="0" r="0" b="0"/>
                <wp:wrapNone/>
                <wp:docPr id="14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Obiloviny obsahující lepek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Obiloviny - pšenice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Obiloviny - žito        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Vejce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Ryby              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Sójové boby (sója)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174.45pt;margin-top:-41.35pt;width:176.7pt;height:72.4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Obiloviny obsahující lepek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Obiloviny - pšenice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Obiloviny - žito        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Vejce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Ryby              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Sójové boby (sója)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AC476" id="_x_55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mFMg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nfim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-525145</wp:posOffset>
                </wp:positionV>
                <wp:extent cx="415290" cy="919480"/>
                <wp:effectExtent l="0" t="0" r="0" b="0"/>
                <wp:wrapNone/>
                <wp:docPr id="12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07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08b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09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11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352.95pt;margin-top:-41.35pt;width:32.7pt;height:72.4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07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08b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09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10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11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05A2D" id="_x_56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XV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elxLAW&#10;e7Tv94vlPlDSKCFkbGuUqbO+wOydxfzQv4U+3seSvX0E/t0TAzupUfB4j86mYaaW985B10gmkHOC&#10;yUY4A6iPiIfuIwh8mx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OvnX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-525145</wp:posOffset>
                </wp:positionV>
                <wp:extent cx="2244090" cy="919480"/>
                <wp:effectExtent l="0" t="0" r="0" b="0"/>
                <wp:wrapNone/>
                <wp:docPr id="10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Mléko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Skoř. plody - lískové ořechy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Celer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Hořčice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Sezamová sem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ena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Oxid siřičitý a siřičitany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379.2pt;margin-top:-41.35pt;width:176.7pt;height:72.4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Mléko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Skoř. plody - lískové ořechy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Celer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Hořčice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Sezamová sem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ena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Oxid siřičitý a siřičitany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-791210</wp:posOffset>
                </wp:positionV>
                <wp:extent cx="5838825" cy="0"/>
                <wp:effectExtent l="5715" t="8890" r="13335" b="1016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97ADC" id="Line 14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-62.3pt" to="520.2pt,-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C0F01" id="_x_57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MfDjXA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-753110</wp:posOffset>
                </wp:positionV>
                <wp:extent cx="2963545" cy="154305"/>
                <wp:effectExtent l="0" t="0" r="2540" b="0"/>
                <wp:wrapNone/>
                <wp:docPr id="7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Jejich čísla jsou uvedena v závorce za názvem jídla.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178.95pt;margin-top:-59.3pt;width:233.35pt;height:12.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Jejich čísla jsou uvedena v závorce za názvem jídla.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34402" id="_x_58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W5svh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-753110</wp:posOffset>
                </wp:positionV>
                <wp:extent cx="348615" cy="154305"/>
                <wp:effectExtent l="0" t="0" r="0" b="0"/>
                <wp:wrapNone/>
                <wp:docPr id="5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Jídlo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59.7pt;margin-top:-59.3pt;width:27.45pt;height:12.1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Jídlo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1B2CF" id="_x_59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wjnMgIAAFk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6Bwjn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-753110</wp:posOffset>
                </wp:positionV>
                <wp:extent cx="1263015" cy="158115"/>
                <wp:effectExtent l="0" t="0" r="0" b="4445"/>
                <wp:wrapNone/>
                <wp:docPr id="3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obsahuje alergeny.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84.45pt;margin-top:-59.3pt;width:99.45pt;height:12.4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6349F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obsahuje alergeny.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BDD22" id="_x_60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joMQ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cYmOg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422275</wp:posOffset>
                </wp:positionV>
                <wp:extent cx="6101715" cy="171450"/>
                <wp:effectExtent l="0" t="3175" r="0" b="0"/>
                <wp:wrapNone/>
                <wp:docPr id="1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9F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58.2pt;margin-top:33.25pt;width:480.45pt;height:13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6349F6"/>
                  </w:txbxContent>
                </v:textbox>
              </v:shape>
            </w:pict>
          </mc:Fallback>
        </mc:AlternateContent>
      </w:r>
    </w:p>
    <w:sectPr w:rsidR="00000000">
      <w:pgSz w:w="11905" w:h="16838"/>
      <w:pgMar w:top="1560" w:right="62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349F6"/>
    <w:rsid w:val="0063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1"/>
    <o:shapelayout v:ext="edit">
      <o:idmap v:ext="edit" data="1"/>
    </o:shapelayout>
  </w:shapeDefaults>
  <w:decimalSymbol w:val=","/>
  <w:listSeparator w:val=";"/>
  <w15:chartTrackingRefBased/>
  <w15:docId w15:val="{724DE688-D224-4F7E-910C-B7962161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jídelna</dc:creator>
  <cp:keywords/>
  <dc:description/>
  <cp:lastModifiedBy>jídelna</cp:lastModifiedBy>
  <cp:revision>2</cp:revision>
  <dcterms:created xsi:type="dcterms:W3CDTF">2023-09-07T06:22:00Z</dcterms:created>
  <dcterms:modified xsi:type="dcterms:W3CDTF">2023-09-07T06:22:00Z</dcterms:modified>
</cp:coreProperties>
</file>